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7B9AF" w14:textId="77777777" w:rsidR="00AF200D" w:rsidRDefault="00AF200D" w:rsidP="00BB3A66">
      <w:pPr>
        <w:jc w:val="center"/>
        <w:rPr>
          <w:rStyle w:val="StyleVerdana20pt"/>
          <w:szCs w:val="40"/>
        </w:rPr>
      </w:pPr>
    </w:p>
    <w:p w14:paraId="202B17DD" w14:textId="77777777" w:rsidR="00CC0472" w:rsidRPr="005A489B" w:rsidRDefault="00B97CBF" w:rsidP="00BB3A66">
      <w:pPr>
        <w:jc w:val="center"/>
        <w:rPr>
          <w:rStyle w:val="StyleVerdana20pt"/>
          <w:rFonts w:ascii="Arial" w:hAnsi="Arial" w:cs="Arial"/>
          <w:szCs w:val="40"/>
        </w:rPr>
      </w:pPr>
      <w:r>
        <w:rPr>
          <w:rStyle w:val="StyleVerdana20pt"/>
          <w:rFonts w:ascii="Arial" w:hAnsi="Arial" w:cs="Arial" w:hint="eastAsia"/>
          <w:szCs w:val="40"/>
          <w:lang w:eastAsia="zh-CN"/>
        </w:rPr>
        <w:t>APPLICATION</w:t>
      </w:r>
      <w:r w:rsidR="00824A1D">
        <w:rPr>
          <w:rStyle w:val="StyleVerdana20pt"/>
          <w:rFonts w:ascii="Arial" w:hAnsi="Arial" w:cs="Arial"/>
          <w:szCs w:val="40"/>
        </w:rPr>
        <w:t xml:space="preserve"> FOR</w:t>
      </w:r>
      <w:r w:rsidR="00380BA7">
        <w:rPr>
          <w:rStyle w:val="StyleVerdana20pt"/>
          <w:rFonts w:ascii="Arial" w:hAnsi="Arial" w:cs="Arial" w:hint="eastAsia"/>
          <w:szCs w:val="40"/>
          <w:lang w:eastAsia="zh-CN"/>
        </w:rPr>
        <w:t xml:space="preserve"> </w:t>
      </w:r>
      <w:r w:rsidR="005A489B" w:rsidRPr="005A489B">
        <w:rPr>
          <w:rStyle w:val="StyleVerdana20pt"/>
          <w:rFonts w:ascii="Arial" w:hAnsi="Arial" w:cs="Arial"/>
          <w:szCs w:val="40"/>
        </w:rPr>
        <w:t xml:space="preserve">IABSE PROJECT AND TECHNOLOGY AWARDS </w:t>
      </w:r>
      <w:r w:rsidR="009B17B5" w:rsidRPr="005A489B">
        <w:rPr>
          <w:rStyle w:val="StyleVerdana20pt"/>
          <w:rFonts w:ascii="Arial" w:hAnsi="Arial" w:cs="Arial"/>
          <w:szCs w:val="40"/>
        </w:rPr>
        <w:t>20</w:t>
      </w:r>
      <w:r w:rsidR="00FA11A1" w:rsidRPr="005A489B">
        <w:rPr>
          <w:rStyle w:val="StyleVerdana20pt"/>
          <w:rFonts w:ascii="Arial" w:hAnsi="Arial" w:cs="Arial"/>
          <w:szCs w:val="40"/>
        </w:rPr>
        <w:t>2</w:t>
      </w:r>
      <w:r w:rsidR="005A489B" w:rsidRPr="005A489B">
        <w:rPr>
          <w:rStyle w:val="StyleVerdana20pt"/>
          <w:rFonts w:ascii="Arial" w:hAnsi="Arial" w:cs="Arial"/>
          <w:szCs w:val="40"/>
        </w:rPr>
        <w:t>2</w:t>
      </w:r>
    </w:p>
    <w:p w14:paraId="303F2FFC" w14:textId="77777777" w:rsidR="002512AC" w:rsidRPr="005A489B" w:rsidRDefault="002512AC" w:rsidP="002512AC">
      <w:pPr>
        <w:rPr>
          <w:rStyle w:val="StyleVerdana24pt"/>
          <w:rFonts w:ascii="Arial" w:hAnsi="Arial" w:cs="Arial"/>
          <w:sz w:val="24"/>
        </w:rPr>
      </w:pPr>
    </w:p>
    <w:p w14:paraId="08E14ECF" w14:textId="77777777" w:rsidR="00BB3A66" w:rsidRDefault="00BB3A66" w:rsidP="00BB3A66">
      <w:pPr>
        <w:rPr>
          <w:rStyle w:val="StyleVerdana10pt"/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4AD252A6" w14:textId="77777777" w:rsidTr="00642674">
        <w:trPr>
          <w:trHeight w:val="269"/>
        </w:trPr>
        <w:tc>
          <w:tcPr>
            <w:tcW w:w="2990" w:type="dxa"/>
          </w:tcPr>
          <w:p w14:paraId="46991A5D" w14:textId="77777777" w:rsidR="00824A1D" w:rsidRDefault="00824A1D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Bold"/>
                <w:rFonts w:ascii="Arial" w:hAnsi="Arial" w:cs="Arial"/>
                <w:sz w:val="22"/>
                <w:szCs w:val="22"/>
              </w:rPr>
              <w:t>Owner</w:t>
            </w:r>
            <w:r>
              <w:rPr>
                <w:rStyle w:val="StyleVerdana10ptBold"/>
                <w:rFonts w:ascii="Arial" w:hAnsi="Arial" w:cs="Arial"/>
                <w:sz w:val="22"/>
                <w:szCs w:val="22"/>
              </w:rPr>
              <w:t>/</w:t>
            </w:r>
            <w:r w:rsidRPr="00D175E3">
              <w:rPr>
                <w:rStyle w:val="StyleVerdana10ptBold"/>
                <w:rFonts w:ascii="Arial" w:hAnsi="Arial" w:cs="Arial"/>
                <w:sz w:val="22"/>
                <w:szCs w:val="22"/>
              </w:rPr>
              <w:t>Client of Structure:</w:t>
            </w:r>
          </w:p>
        </w:tc>
        <w:tc>
          <w:tcPr>
            <w:tcW w:w="6298" w:type="dxa"/>
          </w:tcPr>
          <w:p w14:paraId="7A954057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1302C677" w14:textId="77777777" w:rsidTr="00642674">
        <w:trPr>
          <w:trHeight w:val="269"/>
        </w:trPr>
        <w:tc>
          <w:tcPr>
            <w:tcW w:w="2990" w:type="dxa"/>
          </w:tcPr>
          <w:p w14:paraId="01B98CB1" w14:textId="77777777" w:rsidR="00824A1D" w:rsidRDefault="00824A1D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Project name</w:t>
            </w:r>
          </w:p>
        </w:tc>
        <w:tc>
          <w:tcPr>
            <w:tcW w:w="6298" w:type="dxa"/>
          </w:tcPr>
          <w:p w14:paraId="4657025F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65473F06" w14:textId="77777777" w:rsidTr="00642674">
        <w:trPr>
          <w:trHeight w:val="269"/>
        </w:trPr>
        <w:tc>
          <w:tcPr>
            <w:tcW w:w="2990" w:type="dxa"/>
          </w:tcPr>
          <w:p w14:paraId="6C848670" w14:textId="77777777" w:rsidR="00824A1D" w:rsidRDefault="00824A1D" w:rsidP="00642674">
            <w:pPr>
              <w:rPr>
                <w:rStyle w:val="StyleVerdana10ptBold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 xml:space="preserve">Location </w:t>
            </w: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(City, Country)</w:t>
            </w:r>
          </w:p>
        </w:tc>
        <w:tc>
          <w:tcPr>
            <w:tcW w:w="6298" w:type="dxa"/>
          </w:tcPr>
          <w:p w14:paraId="33267445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427332" w:rsidRPr="005A489B" w14:paraId="2313A900" w14:textId="77777777" w:rsidTr="00427332">
        <w:trPr>
          <w:trHeight w:val="269"/>
        </w:trPr>
        <w:tc>
          <w:tcPr>
            <w:tcW w:w="2990" w:type="dxa"/>
            <w:vMerge w:val="restart"/>
            <w:vAlign w:val="center"/>
          </w:tcPr>
          <w:p w14:paraId="7949BFB7" w14:textId="77777777" w:rsidR="00316F96" w:rsidRPr="00316F96" w:rsidRDefault="00427332" w:rsidP="00642674">
            <w:pPr>
              <w:rPr>
                <w:rStyle w:val="StyleVerdana10ptBold"/>
                <w:rFonts w:ascii="Arial" w:hAnsi="Arial" w:cs="Arial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Award</w:t>
            </w: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 xml:space="preserve"> category</w:t>
            </w:r>
          </w:p>
        </w:tc>
        <w:tc>
          <w:tcPr>
            <w:tcW w:w="6298" w:type="dxa"/>
          </w:tcPr>
          <w:p w14:paraId="1D4CB6F5" w14:textId="77777777" w:rsidR="00427332" w:rsidRPr="00427332" w:rsidRDefault="00427332" w:rsidP="00642674">
            <w:pPr>
              <w:rPr>
                <w:rFonts w:ascii="Arial" w:hAnsi="Arial" w:cs="Arial"/>
                <w:color w:val="D9D9D9" w:themeColor="background1" w:themeShade="D9"/>
                <w:szCs w:val="22"/>
              </w:rPr>
            </w:pPr>
            <w:r w:rsidRPr="00427332">
              <w:rPr>
                <w:rFonts w:ascii="Arial" w:hAnsi="Arial" w:cs="Arial"/>
                <w:color w:val="D9D9D9" w:themeColor="background1" w:themeShade="D9"/>
                <w:szCs w:val="22"/>
              </w:rPr>
              <w:t>IABSE Award for Small Project</w:t>
            </w:r>
          </w:p>
        </w:tc>
      </w:tr>
      <w:tr w:rsidR="00427332" w:rsidRPr="005A489B" w14:paraId="20EFF601" w14:textId="77777777" w:rsidTr="00642674">
        <w:trPr>
          <w:trHeight w:val="269"/>
        </w:trPr>
        <w:tc>
          <w:tcPr>
            <w:tcW w:w="2990" w:type="dxa"/>
            <w:vMerge/>
          </w:tcPr>
          <w:p w14:paraId="4447303A" w14:textId="77777777" w:rsidR="00427332" w:rsidRDefault="00427332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8" w:type="dxa"/>
          </w:tcPr>
          <w:p w14:paraId="7A1208FE" w14:textId="77777777" w:rsidR="00427332" w:rsidRPr="00427332" w:rsidRDefault="00427332" w:rsidP="00642674">
            <w:pPr>
              <w:rPr>
                <w:rFonts w:ascii="Arial" w:hAnsi="Arial" w:cs="Arial"/>
                <w:color w:val="D9D9D9" w:themeColor="background1" w:themeShade="D9"/>
                <w:szCs w:val="22"/>
              </w:rPr>
            </w:pPr>
            <w:r w:rsidRPr="00427332">
              <w:rPr>
                <w:rFonts w:ascii="Arial" w:hAnsi="Arial" w:cs="Arial"/>
                <w:color w:val="D9D9D9" w:themeColor="background1" w:themeShade="D9"/>
                <w:szCs w:val="22"/>
              </w:rPr>
              <w:t>IABSE Award for Pedestrian and Cycle Bridg</w:t>
            </w:r>
            <w:r w:rsidR="000820DD">
              <w:rPr>
                <w:rFonts w:ascii="Arial" w:hAnsi="Arial" w:cs="Arial"/>
                <w:color w:val="D9D9D9" w:themeColor="background1" w:themeShade="D9"/>
                <w:szCs w:val="22"/>
              </w:rPr>
              <w:t>e</w:t>
            </w:r>
          </w:p>
        </w:tc>
      </w:tr>
      <w:tr w:rsidR="00824A1D" w:rsidRPr="005A489B" w14:paraId="6940E312" w14:textId="77777777" w:rsidTr="00642674">
        <w:trPr>
          <w:trHeight w:val="269"/>
        </w:trPr>
        <w:tc>
          <w:tcPr>
            <w:tcW w:w="2990" w:type="dxa"/>
          </w:tcPr>
          <w:p w14:paraId="30BD5669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Date started</w:t>
            </w:r>
          </w:p>
        </w:tc>
        <w:tc>
          <w:tcPr>
            <w:tcW w:w="6298" w:type="dxa"/>
          </w:tcPr>
          <w:p w14:paraId="6AA8D003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5FA72CF3" w14:textId="77777777" w:rsidTr="00642674">
        <w:trPr>
          <w:trHeight w:val="269"/>
        </w:trPr>
        <w:tc>
          <w:tcPr>
            <w:tcW w:w="2990" w:type="dxa"/>
          </w:tcPr>
          <w:p w14:paraId="79541D86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Date of completion</w:t>
            </w:r>
          </w:p>
        </w:tc>
        <w:tc>
          <w:tcPr>
            <w:tcW w:w="6298" w:type="dxa"/>
          </w:tcPr>
          <w:p w14:paraId="2AFDA4C7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2C601E1" w14:textId="77777777" w:rsidTr="00642674">
        <w:trPr>
          <w:trHeight w:val="269"/>
        </w:trPr>
        <w:tc>
          <w:tcPr>
            <w:tcW w:w="2990" w:type="dxa"/>
          </w:tcPr>
          <w:p w14:paraId="2B744B22" w14:textId="77777777" w:rsidR="00824A1D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7D0CD8">
              <w:rPr>
                <w:rStyle w:val="StyleVerdana10pt"/>
                <w:rFonts w:ascii="Arial" w:hAnsi="Arial" w:cs="Arial"/>
                <w:sz w:val="22"/>
                <w:szCs w:val="22"/>
              </w:rPr>
              <w:t>Brief description up to 50 words</w:t>
            </w:r>
          </w:p>
          <w:p w14:paraId="27731D90" w14:textId="77777777" w:rsid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</w:pPr>
          </w:p>
          <w:p w14:paraId="0641D85C" w14:textId="77777777" w:rsid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</w:pPr>
            <w:r w:rsidRPr="0039697E">
              <w:rPr>
                <w:rStyle w:val="StyleVerdana10pt"/>
                <w:rFonts w:ascii="Arial" w:hAnsi="Arial" w:cs="Arial"/>
                <w:i/>
                <w:iCs/>
                <w:color w:val="FF0000"/>
                <w:szCs w:val="20"/>
              </w:rPr>
              <w:t>Note</w:t>
            </w:r>
            <w:r w:rsidRPr="0039697E"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  <w:t xml:space="preserve"> that this, or an edited version, will be used in publicity announcements in the event that the project is shortlisted</w:t>
            </w:r>
            <w: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  <w:szCs w:val="20"/>
              </w:rPr>
              <w:t>.</w:t>
            </w:r>
          </w:p>
          <w:p w14:paraId="2715F9FF" w14:textId="77777777" w:rsid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color w:val="A6A6A6" w:themeColor="background1" w:themeShade="A6"/>
              </w:rPr>
            </w:pPr>
          </w:p>
          <w:p w14:paraId="11246470" w14:textId="77777777" w:rsidR="0039697E" w:rsidRPr="0039697E" w:rsidRDefault="0039697E" w:rsidP="00642674">
            <w:pPr>
              <w:rPr>
                <w:rStyle w:val="StyleVerdana10pt"/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6298" w:type="dxa"/>
          </w:tcPr>
          <w:p w14:paraId="3C2DC407" w14:textId="77777777" w:rsidR="00824A1D" w:rsidRPr="0039697E" w:rsidRDefault="00824A1D" w:rsidP="00642674"/>
        </w:tc>
      </w:tr>
    </w:tbl>
    <w:p w14:paraId="4142FD90" w14:textId="77777777" w:rsidR="00824A1D" w:rsidRPr="005A489B" w:rsidRDefault="00824A1D" w:rsidP="00BB3A66">
      <w:pPr>
        <w:rPr>
          <w:rStyle w:val="StyleVerdana10pt"/>
          <w:rFonts w:ascii="Arial" w:hAnsi="Arial" w:cs="Arial"/>
          <w:sz w:val="22"/>
          <w:szCs w:val="22"/>
        </w:rPr>
      </w:pPr>
    </w:p>
    <w:p w14:paraId="42065B93" w14:textId="77777777" w:rsidR="00BB3A66" w:rsidRDefault="00BB3A66" w:rsidP="00BB3A66">
      <w:pPr>
        <w:rPr>
          <w:rStyle w:val="StyleVerdana10pt"/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046B33" w14:paraId="001EE354" w14:textId="77777777" w:rsidTr="00642674">
        <w:trPr>
          <w:trHeight w:val="269"/>
        </w:trPr>
        <w:tc>
          <w:tcPr>
            <w:tcW w:w="2990" w:type="dxa"/>
          </w:tcPr>
          <w:p w14:paraId="08F3DD37" w14:textId="77777777" w:rsidR="00824A1D" w:rsidRPr="00046B33" w:rsidRDefault="00824A1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046B33">
              <w:rPr>
                <w:rStyle w:val="StyleVerdana10ptBold"/>
                <w:rFonts w:ascii="Arial" w:hAnsi="Arial" w:cs="Arial"/>
                <w:sz w:val="22"/>
                <w:szCs w:val="22"/>
              </w:rPr>
              <w:t>Nominating Party:</w:t>
            </w:r>
          </w:p>
        </w:tc>
        <w:tc>
          <w:tcPr>
            <w:tcW w:w="6298" w:type="dxa"/>
          </w:tcPr>
          <w:p w14:paraId="0E7A2D0C" w14:textId="77777777" w:rsidR="00824A1D" w:rsidRPr="00046B33" w:rsidRDefault="00427332" w:rsidP="00642674">
            <w:pPr>
              <w:rPr>
                <w:rFonts w:ascii="Arial" w:hAnsi="Arial" w:cs="Arial"/>
                <w:szCs w:val="22"/>
                <w:lang w:eastAsia="zh-CN"/>
              </w:rPr>
            </w:pPr>
            <w:r w:rsidRPr="00046B33">
              <w:rPr>
                <w:rFonts w:ascii="Arial" w:hAnsi="Arial" w:cs="Arial" w:hint="eastAsia"/>
                <w:szCs w:val="22"/>
                <w:lang w:eastAsia="zh-CN"/>
              </w:rPr>
              <w:t>Chinese</w:t>
            </w:r>
            <w:r w:rsidRPr="00046B33">
              <w:rPr>
                <w:rFonts w:ascii="Arial" w:hAnsi="Arial" w:cs="Arial"/>
                <w:szCs w:val="22"/>
                <w:lang w:eastAsia="zh-CN"/>
              </w:rPr>
              <w:t xml:space="preserve"> National Group of IABSE</w:t>
            </w:r>
          </w:p>
        </w:tc>
      </w:tr>
      <w:tr w:rsidR="00824A1D" w:rsidRPr="00046B33" w14:paraId="7E4C928D" w14:textId="77777777" w:rsidTr="00642674">
        <w:trPr>
          <w:trHeight w:val="269"/>
        </w:trPr>
        <w:tc>
          <w:tcPr>
            <w:tcW w:w="2990" w:type="dxa"/>
          </w:tcPr>
          <w:p w14:paraId="3C03C94F" w14:textId="77777777" w:rsidR="00824A1D" w:rsidRPr="00046B33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046B33">
              <w:rPr>
                <w:rStyle w:val="StyleVerdana10pt"/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298" w:type="dxa"/>
          </w:tcPr>
          <w:p w14:paraId="784EB397" w14:textId="77777777" w:rsidR="00824A1D" w:rsidRPr="00046B33" w:rsidRDefault="000451D9" w:rsidP="00642674">
            <w:pPr>
              <w:rPr>
                <w:rFonts w:ascii="Arial" w:hAnsi="Arial" w:cs="Arial"/>
                <w:szCs w:val="22"/>
                <w:lang w:eastAsia="zh-CN"/>
              </w:rPr>
            </w:pPr>
            <w:r w:rsidRPr="00046B33">
              <w:rPr>
                <w:rFonts w:ascii="Arial" w:hAnsi="Arial" w:cs="Arial" w:hint="eastAsia"/>
                <w:szCs w:val="22"/>
                <w:lang w:eastAsia="zh-CN"/>
              </w:rPr>
              <w:t>------</w:t>
            </w:r>
          </w:p>
        </w:tc>
      </w:tr>
      <w:tr w:rsidR="00824A1D" w:rsidRPr="00046B33" w14:paraId="36CA3192" w14:textId="77777777" w:rsidTr="00642674">
        <w:trPr>
          <w:trHeight w:val="269"/>
        </w:trPr>
        <w:tc>
          <w:tcPr>
            <w:tcW w:w="2990" w:type="dxa"/>
          </w:tcPr>
          <w:p w14:paraId="5A9F1E3C" w14:textId="77777777" w:rsidR="00824A1D" w:rsidRPr="00046B33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046B33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2557DD1C" w14:textId="77777777" w:rsidR="00824A1D" w:rsidRPr="00046B33" w:rsidRDefault="000451D9" w:rsidP="00642674">
            <w:pPr>
              <w:rPr>
                <w:rFonts w:ascii="Arial" w:hAnsi="Arial" w:cs="Arial"/>
                <w:szCs w:val="22"/>
                <w:lang w:eastAsia="zh-CN"/>
              </w:rPr>
            </w:pPr>
            <w:r w:rsidRPr="00046B33">
              <w:rPr>
                <w:rFonts w:ascii="Arial" w:hAnsi="Arial" w:cs="Arial" w:hint="eastAsia"/>
                <w:szCs w:val="22"/>
                <w:lang w:eastAsia="zh-CN"/>
              </w:rPr>
              <w:t>------</w:t>
            </w:r>
          </w:p>
        </w:tc>
      </w:tr>
      <w:tr w:rsidR="00824A1D" w:rsidRPr="00046B33" w14:paraId="18040CC1" w14:textId="77777777" w:rsidTr="00642674">
        <w:trPr>
          <w:trHeight w:val="269"/>
        </w:trPr>
        <w:tc>
          <w:tcPr>
            <w:tcW w:w="2990" w:type="dxa"/>
          </w:tcPr>
          <w:p w14:paraId="05DC82F0" w14:textId="77777777" w:rsidR="00824A1D" w:rsidRPr="00046B33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046B33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7797DCF1" w14:textId="77777777" w:rsidR="00824A1D" w:rsidRPr="00046B33" w:rsidRDefault="000451D9" w:rsidP="00642674">
            <w:pPr>
              <w:rPr>
                <w:rFonts w:ascii="Arial" w:hAnsi="Arial" w:cs="Arial"/>
                <w:szCs w:val="22"/>
                <w:lang w:eastAsia="zh-CN"/>
              </w:rPr>
            </w:pPr>
            <w:r w:rsidRPr="00046B33">
              <w:rPr>
                <w:rFonts w:ascii="Arial" w:hAnsi="Arial" w:cs="Arial" w:hint="eastAsia"/>
                <w:szCs w:val="22"/>
                <w:lang w:eastAsia="zh-CN"/>
              </w:rPr>
              <w:t>------</w:t>
            </w:r>
          </w:p>
        </w:tc>
      </w:tr>
      <w:tr w:rsidR="00824A1D" w:rsidRPr="005A489B" w14:paraId="18A0A30C" w14:textId="77777777" w:rsidTr="00642674">
        <w:trPr>
          <w:trHeight w:val="269"/>
        </w:trPr>
        <w:tc>
          <w:tcPr>
            <w:tcW w:w="2990" w:type="dxa"/>
          </w:tcPr>
          <w:p w14:paraId="6E69FDAF" w14:textId="77777777" w:rsidR="00824A1D" w:rsidRPr="00046B33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046B33"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73361DE7" w14:textId="77777777" w:rsidR="00824A1D" w:rsidRDefault="000451D9" w:rsidP="00642674">
            <w:r w:rsidRPr="00046B33">
              <w:rPr>
                <w:rFonts w:ascii="Arial" w:hAnsi="Arial" w:cs="Arial" w:hint="eastAsia"/>
                <w:szCs w:val="22"/>
                <w:lang w:eastAsia="zh-CN"/>
              </w:rPr>
              <w:t>------</w:t>
            </w:r>
          </w:p>
          <w:p w14:paraId="7E262684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59BB808" w14:textId="77777777" w:rsidR="00824A1D" w:rsidRDefault="00824A1D">
      <w:pPr>
        <w:rPr>
          <w:rFonts w:ascii="Arial" w:hAnsi="Arial" w:cs="Arial"/>
          <w:sz w:val="36"/>
          <w:szCs w:val="40"/>
        </w:rPr>
      </w:pPr>
    </w:p>
    <w:p w14:paraId="21EFFF59" w14:textId="77777777" w:rsidR="00001C8D" w:rsidRDefault="00085EAD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Principal</w:t>
      </w:r>
      <w:r w:rsidRPr="00085EAD">
        <w:rPr>
          <w:rFonts w:ascii="Arial" w:hAnsi="Arial" w:cs="Arial"/>
          <w:sz w:val="36"/>
          <w:szCs w:val="40"/>
        </w:rPr>
        <w:t xml:space="preserve"> companies involved in the project</w:t>
      </w:r>
      <w:r>
        <w:rPr>
          <w:rFonts w:ascii="Arial" w:hAnsi="Arial" w:cs="Arial"/>
          <w:sz w:val="36"/>
          <w:szCs w:val="40"/>
        </w:rPr>
        <w:t>:</w:t>
      </w:r>
    </w:p>
    <w:p w14:paraId="0F23B727" w14:textId="77777777" w:rsidR="00085EAD" w:rsidRDefault="00085EAD" w:rsidP="00085EAD">
      <w:pPr>
        <w:rPr>
          <w:rStyle w:val="StyleVerdana10pt"/>
          <w:rFonts w:ascii="Arial" w:hAnsi="Arial" w:cs="Arial"/>
          <w:sz w:val="22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085EAD" w:rsidRPr="005A489B" w14:paraId="6AA18F9F" w14:textId="77777777" w:rsidTr="00824A1D">
        <w:trPr>
          <w:trHeight w:val="269"/>
        </w:trPr>
        <w:tc>
          <w:tcPr>
            <w:tcW w:w="2990" w:type="dxa"/>
          </w:tcPr>
          <w:p w14:paraId="68360106" w14:textId="77777777" w:rsidR="00085EAD" w:rsidRPr="00D175E3" w:rsidRDefault="00085EA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  <w:r w:rsidR="00D175E3"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6298" w:type="dxa"/>
          </w:tcPr>
          <w:p w14:paraId="7AD2234F" w14:textId="77777777" w:rsidR="00085EAD" w:rsidRPr="005A489B" w:rsidRDefault="00427332" w:rsidP="00642674">
            <w:pPr>
              <w:rPr>
                <w:rFonts w:ascii="Arial" w:hAnsi="Arial" w:cs="Arial"/>
                <w:szCs w:val="22"/>
                <w:lang w:eastAsia="zh-CN"/>
              </w:rPr>
            </w:pPr>
            <w:r w:rsidRPr="00427332">
              <w:rPr>
                <w:rFonts w:ascii="Arial" w:hAnsi="Arial" w:cs="Arial" w:hint="eastAsia"/>
                <w:color w:val="D9D9D9" w:themeColor="background1" w:themeShade="D9"/>
                <w:szCs w:val="22"/>
                <w:lang w:eastAsia="zh-CN"/>
              </w:rPr>
              <w:t>Owner</w:t>
            </w:r>
          </w:p>
        </w:tc>
      </w:tr>
      <w:tr w:rsidR="00085EAD" w:rsidRPr="005A489B" w14:paraId="13FE818F" w14:textId="77777777" w:rsidTr="00824A1D">
        <w:trPr>
          <w:trHeight w:val="269"/>
        </w:trPr>
        <w:tc>
          <w:tcPr>
            <w:tcW w:w="2990" w:type="dxa"/>
          </w:tcPr>
          <w:p w14:paraId="530FC5C4" w14:textId="77777777" w:rsidR="00085EAD" w:rsidRPr="007D0CD8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1F22C579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45925D2B" w14:textId="77777777" w:rsidTr="00824A1D">
        <w:trPr>
          <w:trHeight w:val="269"/>
        </w:trPr>
        <w:tc>
          <w:tcPr>
            <w:tcW w:w="2990" w:type="dxa"/>
          </w:tcPr>
          <w:p w14:paraId="25BD132F" w14:textId="77777777" w:rsidR="00085EAD" w:rsidRPr="00085EAD" w:rsidRDefault="00001C8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</w:t>
            </w:r>
          </w:p>
        </w:tc>
        <w:tc>
          <w:tcPr>
            <w:tcW w:w="6298" w:type="dxa"/>
          </w:tcPr>
          <w:p w14:paraId="6195A972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09E7F101" w14:textId="77777777" w:rsidTr="00824A1D">
        <w:trPr>
          <w:trHeight w:val="269"/>
        </w:trPr>
        <w:tc>
          <w:tcPr>
            <w:tcW w:w="2990" w:type="dxa"/>
          </w:tcPr>
          <w:p w14:paraId="1B0D23E6" w14:textId="77777777" w:rsidR="00085EAD" w:rsidRPr="005A489B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6226E9E5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23FC64FA" w14:textId="77777777" w:rsidTr="00824A1D">
        <w:trPr>
          <w:trHeight w:val="269"/>
        </w:trPr>
        <w:tc>
          <w:tcPr>
            <w:tcW w:w="2990" w:type="dxa"/>
          </w:tcPr>
          <w:p w14:paraId="22155BAD" w14:textId="77777777" w:rsidR="00085EAD" w:rsidRPr="005A489B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286ACB0C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085EAD" w:rsidRPr="005A489B" w14:paraId="7C4F1CFC" w14:textId="77777777" w:rsidTr="00824A1D">
        <w:trPr>
          <w:trHeight w:val="269"/>
        </w:trPr>
        <w:tc>
          <w:tcPr>
            <w:tcW w:w="2990" w:type="dxa"/>
          </w:tcPr>
          <w:p w14:paraId="24BA8797" w14:textId="77777777" w:rsidR="00085EAD" w:rsidRPr="005A489B" w:rsidRDefault="00085EA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22F06B3F" w14:textId="77777777" w:rsidR="00085EAD" w:rsidRPr="005A489B" w:rsidRDefault="00085EA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0217EC3B" w14:textId="77777777" w:rsidR="00824A1D" w:rsidRDefault="00824A1D" w:rsidP="00085EAD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78070779" w14:textId="77777777" w:rsidTr="00642674">
        <w:trPr>
          <w:trHeight w:val="269"/>
        </w:trPr>
        <w:tc>
          <w:tcPr>
            <w:tcW w:w="2990" w:type="dxa"/>
          </w:tcPr>
          <w:p w14:paraId="143047E7" w14:textId="77777777" w:rsidR="00824A1D" w:rsidRPr="00D175E3" w:rsidRDefault="00824A1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6298" w:type="dxa"/>
          </w:tcPr>
          <w:p w14:paraId="1B431846" w14:textId="77777777" w:rsidR="00824A1D" w:rsidRPr="005A489B" w:rsidRDefault="00427332" w:rsidP="00642674">
            <w:pPr>
              <w:rPr>
                <w:rFonts w:ascii="Arial" w:hAnsi="Arial" w:cs="Arial"/>
                <w:szCs w:val="22"/>
              </w:rPr>
            </w:pPr>
            <w:r w:rsidRPr="00427332">
              <w:rPr>
                <w:rFonts w:ascii="Arial" w:hAnsi="Arial" w:cs="Arial" w:hint="eastAsia"/>
                <w:color w:val="D9D9D9" w:themeColor="background1" w:themeShade="D9"/>
                <w:szCs w:val="22"/>
                <w:lang w:eastAsia="zh-CN"/>
              </w:rPr>
              <w:t>Design company</w:t>
            </w:r>
          </w:p>
        </w:tc>
      </w:tr>
      <w:tr w:rsidR="00824A1D" w:rsidRPr="005A489B" w14:paraId="2D229A9A" w14:textId="77777777" w:rsidTr="00642674">
        <w:trPr>
          <w:trHeight w:val="269"/>
        </w:trPr>
        <w:tc>
          <w:tcPr>
            <w:tcW w:w="2990" w:type="dxa"/>
          </w:tcPr>
          <w:p w14:paraId="40B6A930" w14:textId="77777777" w:rsidR="00824A1D" w:rsidRPr="007D0CD8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3A857692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189834A9" w14:textId="77777777" w:rsidTr="00642674">
        <w:trPr>
          <w:trHeight w:val="269"/>
        </w:trPr>
        <w:tc>
          <w:tcPr>
            <w:tcW w:w="2990" w:type="dxa"/>
          </w:tcPr>
          <w:p w14:paraId="2391DE70" w14:textId="77777777" w:rsidR="00824A1D" w:rsidRPr="00085EAD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</w:t>
            </w:r>
          </w:p>
        </w:tc>
        <w:tc>
          <w:tcPr>
            <w:tcW w:w="6298" w:type="dxa"/>
          </w:tcPr>
          <w:p w14:paraId="2E0F3605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782D09C5" w14:textId="77777777" w:rsidTr="00642674">
        <w:trPr>
          <w:trHeight w:val="269"/>
        </w:trPr>
        <w:tc>
          <w:tcPr>
            <w:tcW w:w="2990" w:type="dxa"/>
          </w:tcPr>
          <w:p w14:paraId="2228FEE1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19C6BC28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EF5D16B" w14:textId="77777777" w:rsidTr="00642674">
        <w:trPr>
          <w:trHeight w:val="269"/>
        </w:trPr>
        <w:tc>
          <w:tcPr>
            <w:tcW w:w="2990" w:type="dxa"/>
          </w:tcPr>
          <w:p w14:paraId="72DCB017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175C675B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0B4A7644" w14:textId="77777777" w:rsidTr="00642674">
        <w:trPr>
          <w:trHeight w:val="269"/>
        </w:trPr>
        <w:tc>
          <w:tcPr>
            <w:tcW w:w="2990" w:type="dxa"/>
          </w:tcPr>
          <w:p w14:paraId="476FDB06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29325743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2A7C8C6" w14:textId="77777777" w:rsidR="00824A1D" w:rsidRDefault="00824A1D" w:rsidP="00085EAD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824A1D" w:rsidRPr="005A489B" w14:paraId="094D8858" w14:textId="77777777" w:rsidTr="00642674">
        <w:trPr>
          <w:trHeight w:val="269"/>
        </w:trPr>
        <w:tc>
          <w:tcPr>
            <w:tcW w:w="2990" w:type="dxa"/>
          </w:tcPr>
          <w:p w14:paraId="39CE2501" w14:textId="77777777" w:rsidR="00824A1D" w:rsidRPr="00D175E3" w:rsidRDefault="00824A1D" w:rsidP="00642674">
            <w:pPr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</w:pPr>
            <w:r w:rsidRPr="00D175E3">
              <w:rPr>
                <w:rStyle w:val="StyleVerdana10pt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Company name</w:t>
            </w:r>
          </w:p>
        </w:tc>
        <w:tc>
          <w:tcPr>
            <w:tcW w:w="6298" w:type="dxa"/>
          </w:tcPr>
          <w:p w14:paraId="346E5F5F" w14:textId="77777777" w:rsidR="00824A1D" w:rsidRPr="00427332" w:rsidRDefault="00427332" w:rsidP="00642674">
            <w:pPr>
              <w:rPr>
                <w:rFonts w:ascii="Arial" w:hAnsi="Arial" w:cs="Arial"/>
                <w:color w:val="D9D9D9" w:themeColor="background1" w:themeShade="D9"/>
                <w:szCs w:val="22"/>
              </w:rPr>
            </w:pPr>
            <w:r w:rsidRPr="00427332">
              <w:rPr>
                <w:rFonts w:ascii="Arial" w:hAnsi="Arial" w:cs="Arial"/>
                <w:color w:val="D9D9D9" w:themeColor="background1" w:themeShade="D9"/>
                <w:szCs w:val="22"/>
                <w:lang w:eastAsia="zh-CN"/>
              </w:rPr>
              <w:t>Construction</w:t>
            </w:r>
            <w:r w:rsidRPr="00427332">
              <w:rPr>
                <w:rFonts w:ascii="Arial" w:hAnsi="Arial" w:cs="Arial" w:hint="eastAsia"/>
                <w:color w:val="D9D9D9" w:themeColor="background1" w:themeShade="D9"/>
                <w:szCs w:val="22"/>
                <w:lang w:eastAsia="zh-CN"/>
              </w:rPr>
              <w:t xml:space="preserve"> company</w:t>
            </w:r>
          </w:p>
        </w:tc>
      </w:tr>
      <w:tr w:rsidR="00824A1D" w:rsidRPr="005A489B" w14:paraId="55026C7B" w14:textId="77777777" w:rsidTr="00642674">
        <w:trPr>
          <w:trHeight w:val="269"/>
        </w:trPr>
        <w:tc>
          <w:tcPr>
            <w:tcW w:w="2990" w:type="dxa"/>
          </w:tcPr>
          <w:p w14:paraId="7E7460B8" w14:textId="77777777" w:rsidR="00824A1D" w:rsidRPr="007D0CD8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298" w:type="dxa"/>
          </w:tcPr>
          <w:p w14:paraId="51AF815B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67F45F60" w14:textId="77777777" w:rsidTr="00642674">
        <w:trPr>
          <w:trHeight w:val="269"/>
        </w:trPr>
        <w:tc>
          <w:tcPr>
            <w:tcW w:w="2990" w:type="dxa"/>
          </w:tcPr>
          <w:p w14:paraId="59087E27" w14:textId="77777777" w:rsidR="00824A1D" w:rsidRPr="00085EAD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>
              <w:rPr>
                <w:rStyle w:val="StyleVerdana10pt"/>
                <w:rFonts w:ascii="Arial" w:hAnsi="Arial" w:cs="Arial"/>
                <w:sz w:val="22"/>
                <w:szCs w:val="22"/>
              </w:rPr>
              <w:t>Involvement</w:t>
            </w:r>
          </w:p>
        </w:tc>
        <w:tc>
          <w:tcPr>
            <w:tcW w:w="6298" w:type="dxa"/>
          </w:tcPr>
          <w:p w14:paraId="35DC8558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1AB0D604" w14:textId="77777777" w:rsidTr="00642674">
        <w:trPr>
          <w:trHeight w:val="269"/>
        </w:trPr>
        <w:tc>
          <w:tcPr>
            <w:tcW w:w="2990" w:type="dxa"/>
          </w:tcPr>
          <w:p w14:paraId="24FBE0FC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6DF2E7BB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403B49C6" w14:textId="77777777" w:rsidTr="00642674">
        <w:trPr>
          <w:trHeight w:val="269"/>
        </w:trPr>
        <w:tc>
          <w:tcPr>
            <w:tcW w:w="2990" w:type="dxa"/>
          </w:tcPr>
          <w:p w14:paraId="0D0F0C48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1556DBCF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  <w:tr w:rsidR="00824A1D" w:rsidRPr="005A489B" w14:paraId="73448FA7" w14:textId="77777777" w:rsidTr="00642674">
        <w:trPr>
          <w:trHeight w:val="269"/>
        </w:trPr>
        <w:tc>
          <w:tcPr>
            <w:tcW w:w="2990" w:type="dxa"/>
          </w:tcPr>
          <w:p w14:paraId="3D8A05E6" w14:textId="77777777" w:rsidR="00824A1D" w:rsidRPr="005A489B" w:rsidRDefault="00824A1D" w:rsidP="00642674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5A489B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731121A4" w14:textId="77777777" w:rsidR="00824A1D" w:rsidRPr="005A489B" w:rsidRDefault="00824A1D" w:rsidP="0064267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2847FC45" w14:textId="074B6957" w:rsidR="00824A1D" w:rsidRDefault="00824A1D" w:rsidP="00085EAD">
      <w:pPr>
        <w:rPr>
          <w:rFonts w:ascii="Arial" w:hAnsi="Arial" w:cs="Arial"/>
          <w:szCs w:val="22"/>
        </w:rPr>
      </w:pPr>
    </w:p>
    <w:p w14:paraId="7314D1E2" w14:textId="00C4D141" w:rsidR="00046B33" w:rsidRDefault="00046B33" w:rsidP="00085EAD">
      <w:pPr>
        <w:rPr>
          <w:rFonts w:ascii="Arial" w:hAnsi="Arial" w:cs="Arial"/>
          <w:szCs w:val="22"/>
        </w:rPr>
      </w:pPr>
    </w:p>
    <w:p w14:paraId="199C6AD4" w14:textId="77777777" w:rsidR="00046B33" w:rsidRDefault="00046B33" w:rsidP="00085EAD">
      <w:pPr>
        <w:rPr>
          <w:rFonts w:ascii="Arial" w:hAnsi="Arial" w:cs="Arial"/>
          <w:szCs w:val="22"/>
        </w:rPr>
      </w:pPr>
    </w:p>
    <w:p w14:paraId="6CA5AD9E" w14:textId="77777777" w:rsidR="00B97CBF" w:rsidRPr="00B97CBF" w:rsidRDefault="00B97CBF" w:rsidP="00824A1D">
      <w:pPr>
        <w:rPr>
          <w:rFonts w:ascii="Arial" w:hAnsi="Arial" w:cs="Arial"/>
          <w:b/>
          <w:bCs/>
          <w:szCs w:val="22"/>
          <w:lang w:eastAsia="zh-CN"/>
        </w:rPr>
      </w:pPr>
    </w:p>
    <w:p w14:paraId="2B027C56" w14:textId="77777777" w:rsidR="00824A1D" w:rsidRPr="00D175E3" w:rsidRDefault="00824A1D" w:rsidP="00824A1D">
      <w:pPr>
        <w:rPr>
          <w:rFonts w:ascii="Arial" w:hAnsi="Arial" w:cs="Arial"/>
          <w:b/>
          <w:bCs/>
          <w:szCs w:val="22"/>
        </w:rPr>
      </w:pPr>
      <w:r w:rsidRPr="00D175E3">
        <w:rPr>
          <w:rFonts w:ascii="Arial" w:hAnsi="Arial" w:cs="Arial"/>
          <w:b/>
          <w:bCs/>
          <w:szCs w:val="22"/>
        </w:rPr>
        <w:t>Declaration:</w:t>
      </w:r>
    </w:p>
    <w:p w14:paraId="1968C57D" w14:textId="77777777" w:rsidR="00824A1D" w:rsidRDefault="00824A1D" w:rsidP="00824A1D">
      <w:pPr>
        <w:rPr>
          <w:rFonts w:ascii="Arial" w:hAnsi="Arial" w:cs="Arial"/>
          <w:szCs w:val="22"/>
        </w:rPr>
      </w:pPr>
    </w:p>
    <w:p w14:paraId="636D0282" w14:textId="77777777" w:rsidR="00824A1D" w:rsidRDefault="00824A1D" w:rsidP="00824A1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</w:t>
      </w:r>
      <w:r w:rsidR="008B3F83">
        <w:rPr>
          <w:rFonts w:ascii="Arial" w:hAnsi="Arial" w:cs="Arial"/>
          <w:szCs w:val="22"/>
        </w:rPr>
        <w:t>confirms</w:t>
      </w:r>
      <w:r>
        <w:rPr>
          <w:rFonts w:ascii="Arial" w:hAnsi="Arial" w:cs="Arial"/>
          <w:szCs w:val="22"/>
        </w:rPr>
        <w:t xml:space="preserve"> that by sub</w:t>
      </w:r>
      <w:r w:rsidRPr="00001C8D">
        <w:rPr>
          <w:rFonts w:ascii="Arial" w:hAnsi="Arial" w:cs="Arial"/>
          <w:szCs w:val="22"/>
        </w:rPr>
        <w:t>mi</w:t>
      </w:r>
      <w:r>
        <w:rPr>
          <w:rFonts w:ascii="Arial" w:hAnsi="Arial" w:cs="Arial"/>
          <w:szCs w:val="22"/>
        </w:rPr>
        <w:t>tting</w:t>
      </w:r>
      <w:r w:rsidR="00380BA7">
        <w:rPr>
          <w:rFonts w:ascii="Arial" w:hAnsi="Arial" w:cs="Arial" w:hint="eastAsia"/>
          <w:szCs w:val="22"/>
          <w:lang w:eastAsia="zh-CN"/>
        </w:rPr>
        <w:t xml:space="preserve"> </w:t>
      </w:r>
      <w:r w:rsidR="008B3F83">
        <w:rPr>
          <w:rFonts w:ascii="Arial" w:hAnsi="Arial" w:cs="Arial"/>
          <w:szCs w:val="22"/>
        </w:rPr>
        <w:t>this project for the IABSE Awards, the completion date and</w:t>
      </w:r>
      <w:r w:rsidR="00380BA7">
        <w:rPr>
          <w:rFonts w:ascii="Arial" w:hAnsi="Arial" w:cs="Arial" w:hint="eastAsia"/>
          <w:szCs w:val="22"/>
          <w:lang w:eastAsia="zh-CN"/>
        </w:rPr>
        <w:t xml:space="preserve"> </w:t>
      </w:r>
      <w:r w:rsidRPr="00001C8D">
        <w:rPr>
          <w:rFonts w:ascii="Arial" w:hAnsi="Arial" w:cs="Arial"/>
          <w:szCs w:val="22"/>
        </w:rPr>
        <w:t xml:space="preserve">names of </w:t>
      </w:r>
      <w:r w:rsidR="008B3F83">
        <w:rPr>
          <w:rFonts w:ascii="Arial" w:hAnsi="Arial" w:cs="Arial"/>
          <w:szCs w:val="22"/>
        </w:rPr>
        <w:t xml:space="preserve">the </w:t>
      </w:r>
      <w:r w:rsidRPr="00001C8D">
        <w:rPr>
          <w:rFonts w:ascii="Arial" w:hAnsi="Arial" w:cs="Arial"/>
          <w:szCs w:val="22"/>
        </w:rPr>
        <w:t>organizations (</w:t>
      </w:r>
      <w:r w:rsidR="008B3F83">
        <w:rPr>
          <w:rFonts w:ascii="Arial" w:hAnsi="Arial" w:cs="Arial"/>
          <w:szCs w:val="22"/>
        </w:rPr>
        <w:t xml:space="preserve">i.e. </w:t>
      </w:r>
      <w:r w:rsidRPr="00001C8D">
        <w:rPr>
          <w:rFonts w:ascii="Arial" w:hAnsi="Arial" w:cs="Arial"/>
          <w:szCs w:val="22"/>
        </w:rPr>
        <w:t>designers and contractors) principally involved in the project</w:t>
      </w:r>
      <w:r>
        <w:rPr>
          <w:rFonts w:ascii="Arial" w:hAnsi="Arial" w:cs="Arial"/>
          <w:szCs w:val="22"/>
        </w:rPr>
        <w:t xml:space="preserve"> are true and accurate. </w:t>
      </w:r>
    </w:p>
    <w:p w14:paraId="6806149C" w14:textId="77777777" w:rsidR="00824A1D" w:rsidRPr="00D175E3" w:rsidRDefault="00824A1D" w:rsidP="00824A1D">
      <w:pPr>
        <w:rPr>
          <w:rFonts w:ascii="Arial" w:hAnsi="Arial" w:cs="Arial"/>
          <w:szCs w:val="22"/>
        </w:rPr>
      </w:pPr>
    </w:p>
    <w:p w14:paraId="4C518747" w14:textId="77777777" w:rsidR="0039697E" w:rsidRDefault="00824A1D">
      <w:pPr>
        <w:rPr>
          <w:rFonts w:ascii="Arial" w:hAnsi="Arial" w:cs="Arial"/>
          <w:szCs w:val="22"/>
        </w:rPr>
      </w:pPr>
      <w:r w:rsidRPr="00D175E3">
        <w:rPr>
          <w:rFonts w:ascii="Arial" w:hAnsi="Arial" w:cs="Arial"/>
          <w:szCs w:val="22"/>
        </w:rPr>
        <w:t>This also grant</w:t>
      </w:r>
      <w:r w:rsidR="008B3F83">
        <w:rPr>
          <w:rFonts w:ascii="Arial" w:hAnsi="Arial" w:cs="Arial"/>
          <w:szCs w:val="22"/>
        </w:rPr>
        <w:t>s</w:t>
      </w:r>
      <w:r w:rsidRPr="00D175E3">
        <w:rPr>
          <w:rFonts w:ascii="Arial" w:hAnsi="Arial" w:cs="Arial"/>
          <w:szCs w:val="22"/>
        </w:rPr>
        <w:t xml:space="preserve"> IABSE a non-exclusive right to publish this two-page presentation, or any part thereof, in print and/or electronic form, e.g. on the IABSE website, in SEI Journal</w:t>
      </w:r>
      <w:r>
        <w:rPr>
          <w:rFonts w:ascii="Arial" w:hAnsi="Arial" w:cs="Arial"/>
          <w:szCs w:val="22"/>
        </w:rPr>
        <w:t>, Social Media</w:t>
      </w:r>
      <w:r w:rsidRPr="00D175E3">
        <w:rPr>
          <w:rFonts w:ascii="Arial" w:hAnsi="Arial" w:cs="Arial"/>
          <w:szCs w:val="22"/>
        </w:rPr>
        <w:t xml:space="preserve"> or as </w:t>
      </w:r>
      <w:r w:rsidR="008B3F83">
        <w:rPr>
          <w:rFonts w:ascii="Arial" w:hAnsi="Arial" w:cs="Arial"/>
          <w:szCs w:val="22"/>
        </w:rPr>
        <w:t xml:space="preserve">a </w:t>
      </w:r>
      <w:r w:rsidRPr="00D175E3">
        <w:rPr>
          <w:rFonts w:ascii="Arial" w:hAnsi="Arial" w:cs="Arial"/>
          <w:szCs w:val="22"/>
        </w:rPr>
        <w:t xml:space="preserve">poster at IABSE </w:t>
      </w:r>
      <w:r w:rsidR="0039697E">
        <w:rPr>
          <w:rFonts w:ascii="Arial" w:hAnsi="Arial" w:cs="Arial"/>
          <w:szCs w:val="22"/>
        </w:rPr>
        <w:t>Symposia</w:t>
      </w:r>
      <w:r w:rsidRPr="00D175E3">
        <w:rPr>
          <w:rFonts w:ascii="Arial" w:hAnsi="Arial" w:cs="Arial"/>
          <w:szCs w:val="22"/>
        </w:rPr>
        <w:t>/</w:t>
      </w:r>
      <w:r w:rsidR="0039697E">
        <w:rPr>
          <w:rFonts w:ascii="Arial" w:hAnsi="Arial" w:cs="Arial"/>
          <w:szCs w:val="22"/>
        </w:rPr>
        <w:t>Congress</w:t>
      </w:r>
      <w:r w:rsidRPr="00D175E3">
        <w:rPr>
          <w:rFonts w:ascii="Arial" w:hAnsi="Arial" w:cs="Arial"/>
          <w:szCs w:val="22"/>
        </w:rPr>
        <w:t>.</w:t>
      </w:r>
    </w:p>
    <w:p w14:paraId="6EBF8A21" w14:textId="77777777" w:rsidR="0039697E" w:rsidRDefault="0039697E">
      <w:pPr>
        <w:rPr>
          <w:rFonts w:ascii="Arial" w:hAnsi="Arial" w:cs="Arial"/>
          <w:szCs w:val="22"/>
        </w:rPr>
      </w:pPr>
    </w:p>
    <w:p w14:paraId="4522FDF0" w14:textId="77777777" w:rsidR="0039697E" w:rsidRDefault="0039697E">
      <w:pPr>
        <w:rPr>
          <w:rFonts w:ascii="Arial" w:hAnsi="Arial" w:cs="Arial"/>
          <w:szCs w:val="22"/>
        </w:rPr>
      </w:pPr>
      <w:r w:rsidRPr="0039697E">
        <w:rPr>
          <w:rFonts w:ascii="Arial" w:hAnsi="Arial" w:cs="Arial"/>
          <w:i/>
          <w:iCs/>
          <w:color w:val="FF0000"/>
          <w:szCs w:val="22"/>
        </w:rPr>
        <w:t>Note</w:t>
      </w:r>
      <w:r w:rsidRPr="0039697E">
        <w:rPr>
          <w:rFonts w:ascii="Arial" w:hAnsi="Arial" w:cs="Arial"/>
          <w:szCs w:val="22"/>
        </w:rPr>
        <w:t>. I</w:t>
      </w:r>
      <w:r w:rsidR="008B3F83">
        <w:rPr>
          <w:rFonts w:ascii="Arial" w:hAnsi="Arial" w:cs="Arial"/>
          <w:szCs w:val="22"/>
        </w:rPr>
        <w:t>f a dispute arises</w:t>
      </w:r>
      <w:r w:rsidRPr="0039697E">
        <w:rPr>
          <w:rFonts w:ascii="Arial" w:hAnsi="Arial" w:cs="Arial"/>
          <w:szCs w:val="22"/>
        </w:rPr>
        <w:t xml:space="preserve"> among the project participants regarding the submission, the project will be withdrawn from consideration until the dispute is resolved.</w:t>
      </w:r>
    </w:p>
    <w:p w14:paraId="6A74B408" w14:textId="77777777" w:rsidR="0028774A" w:rsidRDefault="0028774A">
      <w:pPr>
        <w:rPr>
          <w:rFonts w:ascii="Arial" w:hAnsi="Arial" w:cs="Arial"/>
          <w:szCs w:val="22"/>
        </w:rPr>
      </w:pPr>
    </w:p>
    <w:p w14:paraId="1A2B7A90" w14:textId="77777777" w:rsidR="001C263F" w:rsidRDefault="001C263F">
      <w:pPr>
        <w:rPr>
          <w:rFonts w:ascii="Arial" w:hAnsi="Arial" w:cs="Arial"/>
          <w:szCs w:val="22"/>
        </w:rPr>
      </w:pPr>
    </w:p>
    <w:p w14:paraId="1109B01F" w14:textId="77777777" w:rsidR="001C263F" w:rsidRDefault="001C263F">
      <w:pPr>
        <w:rPr>
          <w:rFonts w:ascii="Arial" w:hAnsi="Arial" w:cs="Arial"/>
          <w:szCs w:val="22"/>
        </w:rPr>
      </w:pPr>
    </w:p>
    <w:p w14:paraId="3BB64584" w14:textId="77777777" w:rsidR="001C263F" w:rsidRDefault="001C263F">
      <w:pPr>
        <w:rPr>
          <w:rFonts w:ascii="Arial" w:hAnsi="Arial" w:cs="Arial"/>
          <w:szCs w:val="22"/>
        </w:rPr>
      </w:pPr>
    </w:p>
    <w:p w14:paraId="5A95B1E4" w14:textId="77777777" w:rsidR="0028774A" w:rsidRDefault="0028774A">
      <w:pPr>
        <w:rPr>
          <w:rFonts w:ascii="Arial" w:hAnsi="Arial" w:cs="Arial"/>
          <w:sz w:val="36"/>
          <w:szCs w:val="40"/>
        </w:rPr>
      </w:pPr>
      <w:r>
        <w:rPr>
          <w:rFonts w:ascii="Arial" w:hAnsi="Arial" w:cs="Arial"/>
          <w:sz w:val="36"/>
          <w:szCs w:val="40"/>
        </w:rPr>
        <w:t>Principal contact person:</w:t>
      </w:r>
    </w:p>
    <w:p w14:paraId="3BD668F8" w14:textId="77777777" w:rsidR="00532A85" w:rsidRPr="0039697E" w:rsidRDefault="00532A85">
      <w:pPr>
        <w:rPr>
          <w:rFonts w:ascii="Arial" w:hAnsi="Arial" w:cs="Arial"/>
          <w:szCs w:val="22"/>
        </w:rPr>
      </w:pPr>
    </w:p>
    <w:tbl>
      <w:tblPr>
        <w:tblW w:w="928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990"/>
        <w:gridCol w:w="6298"/>
      </w:tblGrid>
      <w:tr w:rsidR="0028774A" w:rsidRPr="001C263F" w14:paraId="46D0DB00" w14:textId="77777777" w:rsidTr="00CD1D3F">
        <w:trPr>
          <w:trHeight w:val="269"/>
        </w:trPr>
        <w:tc>
          <w:tcPr>
            <w:tcW w:w="2990" w:type="dxa"/>
          </w:tcPr>
          <w:p w14:paraId="2B85D693" w14:textId="77777777" w:rsidR="0028774A" w:rsidRPr="001C263F" w:rsidRDefault="0028774A" w:rsidP="00CD1D3F">
            <w:pPr>
              <w:rPr>
                <w:rStyle w:val="StyleVerdana10pt"/>
                <w:rFonts w:ascii="Arial" w:hAnsi="Arial" w:cs="Arial"/>
                <w:bCs/>
                <w:sz w:val="22"/>
                <w:szCs w:val="22"/>
              </w:rPr>
            </w:pPr>
            <w:r w:rsidRPr="001C263F">
              <w:rPr>
                <w:rStyle w:val="StyleVerdana10pt"/>
                <w:rFonts w:ascii="Arial" w:hAnsi="Arial" w:cs="Arial"/>
                <w:bCs/>
                <w:sz w:val="22"/>
                <w:szCs w:val="22"/>
              </w:rPr>
              <w:t>Contact Person</w:t>
            </w:r>
          </w:p>
        </w:tc>
        <w:tc>
          <w:tcPr>
            <w:tcW w:w="6298" w:type="dxa"/>
          </w:tcPr>
          <w:p w14:paraId="48858F22" w14:textId="77777777" w:rsidR="0028774A" w:rsidRPr="001C263F" w:rsidRDefault="0028774A" w:rsidP="00CD1D3F">
            <w:pPr>
              <w:rPr>
                <w:rFonts w:ascii="Arial" w:hAnsi="Arial" w:cs="Arial"/>
                <w:szCs w:val="22"/>
              </w:rPr>
            </w:pPr>
          </w:p>
        </w:tc>
      </w:tr>
      <w:tr w:rsidR="0028774A" w:rsidRPr="001C263F" w14:paraId="5E2861FB" w14:textId="77777777" w:rsidTr="00CD1D3F">
        <w:trPr>
          <w:trHeight w:val="269"/>
        </w:trPr>
        <w:tc>
          <w:tcPr>
            <w:tcW w:w="2990" w:type="dxa"/>
          </w:tcPr>
          <w:p w14:paraId="556E6C0F" w14:textId="77777777" w:rsidR="0028774A" w:rsidRPr="001C263F" w:rsidRDefault="0028774A" w:rsidP="00CD1D3F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1C263F">
              <w:rPr>
                <w:rFonts w:ascii="Arial" w:hAnsi="Arial" w:cs="Arial"/>
                <w:bCs/>
                <w:szCs w:val="22"/>
              </w:rPr>
              <w:t>IABSE</w:t>
            </w:r>
            <w:r w:rsidR="00380BA7">
              <w:rPr>
                <w:rFonts w:ascii="Arial" w:hAnsi="Arial" w:cs="Arial" w:hint="eastAsia"/>
                <w:bCs/>
                <w:szCs w:val="22"/>
                <w:lang w:eastAsia="zh-CN"/>
              </w:rPr>
              <w:t xml:space="preserve"> </w:t>
            </w:r>
            <w:r w:rsidRPr="001C263F">
              <w:rPr>
                <w:rFonts w:ascii="Arial" w:hAnsi="Arial" w:cs="Arial"/>
                <w:bCs/>
                <w:szCs w:val="22"/>
                <w:lang w:eastAsia="zh-CN"/>
              </w:rPr>
              <w:t>Membership No.</w:t>
            </w:r>
          </w:p>
        </w:tc>
        <w:tc>
          <w:tcPr>
            <w:tcW w:w="6298" w:type="dxa"/>
          </w:tcPr>
          <w:p w14:paraId="08346C38" w14:textId="77777777" w:rsidR="0028774A" w:rsidRPr="001C263F" w:rsidRDefault="0028774A" w:rsidP="00CD1D3F">
            <w:pPr>
              <w:rPr>
                <w:rFonts w:ascii="Arial" w:hAnsi="Arial" w:cs="Arial"/>
                <w:szCs w:val="22"/>
              </w:rPr>
            </w:pPr>
          </w:p>
        </w:tc>
      </w:tr>
      <w:tr w:rsidR="0028774A" w:rsidRPr="001C263F" w14:paraId="0BE02507" w14:textId="77777777" w:rsidTr="00CD1D3F">
        <w:trPr>
          <w:trHeight w:val="269"/>
        </w:trPr>
        <w:tc>
          <w:tcPr>
            <w:tcW w:w="2990" w:type="dxa"/>
          </w:tcPr>
          <w:p w14:paraId="4E43B885" w14:textId="77777777" w:rsidR="0028774A" w:rsidRPr="001C263F" w:rsidRDefault="0028774A" w:rsidP="00CD1D3F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1C263F">
              <w:rPr>
                <w:rStyle w:val="StyleVerdana10pt"/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6298" w:type="dxa"/>
          </w:tcPr>
          <w:p w14:paraId="170A9418" w14:textId="77777777" w:rsidR="0028774A" w:rsidRPr="001C263F" w:rsidRDefault="0028774A" w:rsidP="00CD1D3F">
            <w:pPr>
              <w:rPr>
                <w:rFonts w:ascii="Arial" w:hAnsi="Arial" w:cs="Arial"/>
                <w:szCs w:val="22"/>
              </w:rPr>
            </w:pPr>
          </w:p>
        </w:tc>
      </w:tr>
      <w:tr w:rsidR="0028774A" w:rsidRPr="001C263F" w14:paraId="6449B4F2" w14:textId="77777777" w:rsidTr="00CD1D3F">
        <w:trPr>
          <w:trHeight w:val="269"/>
        </w:trPr>
        <w:tc>
          <w:tcPr>
            <w:tcW w:w="2990" w:type="dxa"/>
          </w:tcPr>
          <w:p w14:paraId="30F93BE2" w14:textId="77777777" w:rsidR="0028774A" w:rsidRPr="001C263F" w:rsidRDefault="0028774A" w:rsidP="00CD1D3F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1C263F">
              <w:rPr>
                <w:rStyle w:val="StyleVerdana10pt"/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298" w:type="dxa"/>
          </w:tcPr>
          <w:p w14:paraId="647B2BBC" w14:textId="77777777" w:rsidR="0028774A" w:rsidRPr="001C263F" w:rsidRDefault="0028774A" w:rsidP="00CD1D3F">
            <w:pPr>
              <w:rPr>
                <w:rFonts w:ascii="Arial" w:hAnsi="Arial" w:cs="Arial"/>
                <w:szCs w:val="22"/>
              </w:rPr>
            </w:pPr>
          </w:p>
        </w:tc>
      </w:tr>
      <w:tr w:rsidR="0028774A" w:rsidRPr="001C263F" w14:paraId="4C5FE811" w14:textId="77777777" w:rsidTr="00CD1D3F">
        <w:trPr>
          <w:trHeight w:val="269"/>
        </w:trPr>
        <w:tc>
          <w:tcPr>
            <w:tcW w:w="2990" w:type="dxa"/>
          </w:tcPr>
          <w:p w14:paraId="7AAF8618" w14:textId="77777777" w:rsidR="0028774A" w:rsidRPr="001C263F" w:rsidRDefault="0028774A" w:rsidP="00CD1D3F">
            <w:pPr>
              <w:rPr>
                <w:rStyle w:val="StyleVerdana10pt"/>
                <w:rFonts w:ascii="Arial" w:hAnsi="Arial" w:cs="Arial"/>
                <w:sz w:val="22"/>
                <w:szCs w:val="22"/>
              </w:rPr>
            </w:pPr>
            <w:r w:rsidRPr="001C263F">
              <w:rPr>
                <w:rStyle w:val="StyleVerdana10pt"/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8" w:type="dxa"/>
          </w:tcPr>
          <w:p w14:paraId="3AB85349" w14:textId="77777777" w:rsidR="0028774A" w:rsidRPr="001C263F" w:rsidRDefault="0028774A" w:rsidP="00CD1D3F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56B822" w14:textId="6B10AAB5" w:rsidR="00427332" w:rsidRDefault="00427332" w:rsidP="00427332">
      <w:pPr>
        <w:rPr>
          <w:rFonts w:ascii="Arial" w:hAnsi="Arial" w:cs="Arial"/>
          <w:sz w:val="36"/>
          <w:szCs w:val="40"/>
        </w:rPr>
      </w:pPr>
    </w:p>
    <w:p w14:paraId="7971D66A" w14:textId="77777777" w:rsidR="00046B33" w:rsidRDefault="00046B33" w:rsidP="00427332">
      <w:pPr>
        <w:rPr>
          <w:rFonts w:ascii="Arial" w:hAnsi="Arial" w:cs="Arial"/>
          <w:sz w:val="36"/>
          <w:szCs w:val="40"/>
        </w:rPr>
      </w:pPr>
      <w:bookmarkStart w:id="0" w:name="_GoBack"/>
      <w:bookmarkEnd w:id="0"/>
    </w:p>
    <w:tbl>
      <w:tblPr>
        <w:tblpPr w:leftFromText="181" w:rightFromText="181" w:vertAnchor="text" w:horzAnchor="margin" w:tblpY="831"/>
        <w:tblW w:w="9287" w:type="dxa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28774A" w:rsidRPr="00B97CBF" w14:paraId="2F25B759" w14:textId="77777777" w:rsidTr="00CD1D3F">
        <w:trPr>
          <w:trHeight w:val="1231"/>
        </w:trPr>
        <w:tc>
          <w:tcPr>
            <w:tcW w:w="4643" w:type="dxa"/>
          </w:tcPr>
          <w:p w14:paraId="17E2AFAB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6E79F940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85C0D0D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5E6D8EDA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C0E26F3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35F90561" w14:textId="77777777" w:rsidR="0028774A" w:rsidRPr="00B97CBF" w:rsidRDefault="0028774A" w:rsidP="00CD1D3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97CBF">
              <w:rPr>
                <w:rFonts w:ascii="Arial" w:hAnsi="Arial" w:cs="Arial"/>
                <w:b/>
                <w:bCs/>
                <w:szCs w:val="22"/>
              </w:rPr>
              <w:t>__________________________________</w:t>
            </w:r>
            <w:r w:rsidRPr="00B97CBF">
              <w:rPr>
                <w:rFonts w:ascii="Arial" w:hAnsi="Arial" w:cs="Arial"/>
                <w:b/>
                <w:bCs/>
                <w:szCs w:val="22"/>
              </w:rPr>
              <w:br/>
              <w:t>Place and Date</w:t>
            </w:r>
          </w:p>
        </w:tc>
        <w:tc>
          <w:tcPr>
            <w:tcW w:w="4644" w:type="dxa"/>
          </w:tcPr>
          <w:p w14:paraId="2D50308F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78639B03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03EC3B8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22E7269D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18C1146D" w14:textId="77777777" w:rsidR="0028774A" w:rsidRPr="00B97CBF" w:rsidRDefault="0028774A" w:rsidP="00CD1D3F">
            <w:pPr>
              <w:rPr>
                <w:rFonts w:ascii="Arial" w:hAnsi="Arial" w:cs="Arial"/>
                <w:b/>
                <w:bCs/>
                <w:szCs w:val="22"/>
              </w:rPr>
            </w:pPr>
          </w:p>
          <w:p w14:paraId="423966B3" w14:textId="77777777" w:rsidR="0028774A" w:rsidRPr="00B97CBF" w:rsidRDefault="0028774A" w:rsidP="00CD1D3F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B97CBF">
              <w:rPr>
                <w:rFonts w:ascii="Arial" w:hAnsi="Arial" w:cs="Arial"/>
                <w:b/>
                <w:bCs/>
                <w:szCs w:val="22"/>
              </w:rPr>
              <w:t>__________________________________</w:t>
            </w:r>
            <w:r w:rsidRPr="00B97CBF">
              <w:rPr>
                <w:rFonts w:ascii="Arial" w:hAnsi="Arial" w:cs="Arial"/>
                <w:b/>
                <w:bCs/>
                <w:szCs w:val="22"/>
              </w:rPr>
              <w:br/>
              <w:t xml:space="preserve">   Print Name and Signature</w:t>
            </w:r>
          </w:p>
        </w:tc>
      </w:tr>
    </w:tbl>
    <w:p w14:paraId="54F78E66" w14:textId="77777777" w:rsidR="00427332" w:rsidRDefault="00427332" w:rsidP="00427332">
      <w:pPr>
        <w:rPr>
          <w:rFonts w:ascii="Arial" w:hAnsi="Arial" w:cs="Arial"/>
          <w:sz w:val="36"/>
          <w:szCs w:val="40"/>
        </w:rPr>
      </w:pPr>
    </w:p>
    <w:p w14:paraId="381EBA51" w14:textId="77777777" w:rsidR="00427332" w:rsidRDefault="00427332" w:rsidP="00427332">
      <w:pPr>
        <w:rPr>
          <w:rFonts w:ascii="Arial" w:hAnsi="Arial" w:cs="Arial"/>
          <w:szCs w:val="22"/>
        </w:rPr>
      </w:pPr>
    </w:p>
    <w:p w14:paraId="0DDE9869" w14:textId="77777777" w:rsidR="0039697E" w:rsidRDefault="0039697E">
      <w:pPr>
        <w:rPr>
          <w:rFonts w:ascii="Arial" w:hAnsi="Arial" w:cs="Arial"/>
          <w:szCs w:val="22"/>
        </w:rPr>
      </w:pPr>
    </w:p>
    <w:p w14:paraId="2F89A599" w14:textId="77777777" w:rsidR="00085EAD" w:rsidRPr="003E5D98" w:rsidRDefault="00085EAD">
      <w:pPr>
        <w:sectPr w:rsidR="00085EAD" w:rsidRPr="003E5D98" w:rsidSect="001C263F">
          <w:headerReference w:type="first" r:id="rId7"/>
          <w:footerReference w:type="first" r:id="rId8"/>
          <w:pgSz w:w="11907" w:h="16840" w:code="9"/>
          <w:pgMar w:top="1418" w:right="1418" w:bottom="1134" w:left="1418" w:header="567" w:footer="0" w:gutter="0"/>
          <w:cols w:space="720"/>
          <w:titlePg/>
          <w:docGrid w:linePitch="360"/>
        </w:sectPr>
      </w:pPr>
    </w:p>
    <w:p w14:paraId="4EA2B3ED" w14:textId="77777777" w:rsidR="002D6C9C" w:rsidRPr="00B24AA4" w:rsidRDefault="002D6C9C" w:rsidP="0028774A">
      <w:pPr>
        <w:rPr>
          <w:lang w:val="fr-CH" w:eastAsia="zh-CN"/>
        </w:rPr>
      </w:pPr>
    </w:p>
    <w:sectPr w:rsidR="002D6C9C" w:rsidRPr="00B24AA4" w:rsidSect="001C263F">
      <w:type w:val="continuous"/>
      <w:pgSz w:w="11907" w:h="16840" w:code="9"/>
      <w:pgMar w:top="1077" w:right="567" w:bottom="1134" w:left="567" w:header="283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1563" w14:textId="77777777" w:rsidR="00A8745C" w:rsidRDefault="00A8745C">
      <w:r>
        <w:separator/>
      </w:r>
    </w:p>
  </w:endnote>
  <w:endnote w:type="continuationSeparator" w:id="0">
    <w:p w14:paraId="0C47FE96" w14:textId="77777777" w:rsidR="00A8745C" w:rsidRDefault="00A8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Look w:val="04A0" w:firstRow="1" w:lastRow="0" w:firstColumn="1" w:lastColumn="0" w:noHBand="0" w:noVBand="1"/>
    </w:tblPr>
    <w:tblGrid>
      <w:gridCol w:w="5903"/>
      <w:gridCol w:w="3384"/>
    </w:tblGrid>
    <w:tr w:rsidR="002C3384" w14:paraId="46288527" w14:textId="77777777" w:rsidTr="00544D55">
      <w:tc>
        <w:tcPr>
          <w:tcW w:w="6204" w:type="dxa"/>
          <w:tcBorders>
            <w:top w:val="nil"/>
            <w:left w:val="nil"/>
            <w:bottom w:val="nil"/>
            <w:right w:val="nil"/>
          </w:tcBorders>
        </w:tcPr>
        <w:p w14:paraId="72CD387E" w14:textId="77777777" w:rsidR="002C3384" w:rsidRPr="00E45081" w:rsidRDefault="002C3384" w:rsidP="002C3384">
          <w:pPr>
            <w:pStyle w:val="aa"/>
            <w:rPr>
              <w:rFonts w:ascii="Arial" w:hAnsi="Arial" w:cs="Arial"/>
              <w:sz w:val="12"/>
              <w:szCs w:val="16"/>
            </w:rPr>
          </w:pPr>
          <w:r w:rsidRPr="00836363">
            <w:rPr>
              <w:rFonts w:ascii="Arial" w:hAnsi="Arial" w:cs="Arial"/>
              <w:b/>
              <w:sz w:val="12"/>
              <w:szCs w:val="16"/>
            </w:rPr>
            <w:t>IABSE</w:t>
          </w:r>
          <w:r w:rsidRPr="00E45081">
            <w:rPr>
              <w:rFonts w:ascii="Arial" w:hAnsi="Arial" w:cs="Arial"/>
              <w:sz w:val="12"/>
              <w:szCs w:val="16"/>
            </w:rPr>
            <w:br/>
            <w:t xml:space="preserve">International Association for Bridge and Structural Engineering </w:t>
          </w:r>
          <w:r w:rsidRPr="00E45081">
            <w:rPr>
              <w:rFonts w:ascii="Arial" w:hAnsi="Arial" w:cs="Arial"/>
              <w:sz w:val="12"/>
              <w:szCs w:val="16"/>
            </w:rPr>
            <w:br/>
          </w:r>
          <w:r>
            <w:rPr>
              <w:rFonts w:ascii="Arial" w:hAnsi="Arial" w:cs="Arial"/>
              <w:sz w:val="12"/>
              <w:szCs w:val="16"/>
            </w:rPr>
            <w:t>Jungholzstrasse 28</w:t>
          </w:r>
        </w:p>
        <w:p w14:paraId="45FD39E7" w14:textId="77777777" w:rsidR="002C3384" w:rsidRDefault="002C3384" w:rsidP="002C3384">
          <w:pPr>
            <w:pStyle w:val="aa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8050 Zu</w:t>
          </w:r>
          <w:r w:rsidRPr="00E45081">
            <w:rPr>
              <w:rFonts w:ascii="Arial" w:hAnsi="Arial" w:cs="Arial"/>
              <w:sz w:val="12"/>
              <w:szCs w:val="16"/>
            </w:rPr>
            <w:t>rich, Switzerland</w:t>
          </w:r>
        </w:p>
      </w:tc>
      <w:tc>
        <w:tcPr>
          <w:tcW w:w="3508" w:type="dxa"/>
          <w:tcBorders>
            <w:top w:val="nil"/>
            <w:left w:val="nil"/>
            <w:bottom w:val="nil"/>
            <w:right w:val="nil"/>
          </w:tcBorders>
        </w:tcPr>
        <w:p w14:paraId="1EA31DC6" w14:textId="77777777" w:rsidR="002C3384" w:rsidRDefault="002C3384" w:rsidP="002C3384">
          <w:pPr>
            <w:pStyle w:val="aa"/>
            <w:tabs>
              <w:tab w:val="left" w:pos="417"/>
            </w:tabs>
            <w:rPr>
              <w:rFonts w:ascii="Arial" w:hAnsi="Arial" w:cs="Arial"/>
              <w:sz w:val="12"/>
              <w:szCs w:val="16"/>
            </w:rPr>
          </w:pPr>
        </w:p>
        <w:p w14:paraId="72B9FA03" w14:textId="77777777" w:rsidR="002C3384" w:rsidRDefault="002C3384" w:rsidP="002C3384">
          <w:pPr>
            <w:pStyle w:val="aa"/>
            <w:tabs>
              <w:tab w:val="left" w:pos="417"/>
            </w:tabs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Phone: +41 43 443 97 65</w:t>
          </w:r>
        </w:p>
        <w:p w14:paraId="63B9310F" w14:textId="77777777" w:rsidR="002C3384" w:rsidRDefault="002C3384" w:rsidP="002C3384">
          <w:pPr>
            <w:pStyle w:val="aa"/>
            <w:tabs>
              <w:tab w:val="left" w:pos="417"/>
              <w:tab w:val="left" w:pos="459"/>
            </w:tabs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secretariat@iabse.org</w:t>
          </w:r>
        </w:p>
        <w:p w14:paraId="529C02E9" w14:textId="77777777" w:rsidR="002C3384" w:rsidRDefault="002C3384" w:rsidP="002C3384">
          <w:pPr>
            <w:pStyle w:val="aa"/>
            <w:tabs>
              <w:tab w:val="left" w:pos="417"/>
              <w:tab w:val="left" w:pos="459"/>
            </w:tabs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www.iabse.org</w:t>
          </w:r>
        </w:p>
      </w:tc>
    </w:tr>
  </w:tbl>
  <w:p w14:paraId="1B890136" w14:textId="77777777" w:rsidR="002C3384" w:rsidRDefault="002C3384">
    <w:pPr>
      <w:pStyle w:val="aa"/>
    </w:pPr>
  </w:p>
  <w:p w14:paraId="72003880" w14:textId="77777777" w:rsidR="002C3384" w:rsidRDefault="002C33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4E68" w14:textId="77777777" w:rsidR="00A8745C" w:rsidRDefault="00A8745C">
      <w:r>
        <w:separator/>
      </w:r>
    </w:p>
  </w:footnote>
  <w:footnote w:type="continuationSeparator" w:id="0">
    <w:p w14:paraId="245DB2D0" w14:textId="77777777" w:rsidR="00A8745C" w:rsidRDefault="00A8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4228"/>
      <w:gridCol w:w="5240"/>
    </w:tblGrid>
    <w:tr w:rsidR="002C3384" w14:paraId="68D3DCC1" w14:textId="77777777" w:rsidTr="00544D55">
      <w:trPr>
        <w:cantSplit/>
        <w:trHeight w:val="1270"/>
      </w:trPr>
      <w:tc>
        <w:tcPr>
          <w:tcW w:w="30" w:type="dxa"/>
          <w:tcBorders>
            <w:top w:val="nil"/>
            <w:left w:val="nil"/>
            <w:bottom w:val="nil"/>
            <w:right w:val="nil"/>
          </w:tcBorders>
        </w:tcPr>
        <w:p w14:paraId="7588E03D" w14:textId="77777777" w:rsidR="002C3384" w:rsidRPr="002331BF" w:rsidRDefault="00A8745C" w:rsidP="002C3384">
          <w:pPr>
            <w:pStyle w:val="a8"/>
            <w:rPr>
              <w:rFonts w:ascii="Helvetica" w:hAnsi="Helvetica"/>
            </w:rPr>
          </w:pPr>
          <w:bookmarkStart w:id="1" w:name="_Hlk27559358"/>
          <w:r>
            <w:rPr>
              <w:rFonts w:ascii="Helvetica" w:hAnsi="Helvetica"/>
              <w:noProof/>
              <w:spacing w:val="60"/>
              <w:lang w:eastAsia="zh-CN"/>
            </w:rPr>
            <w:pict w14:anchorId="2D94405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2050" type="#_x0000_t32" style="position:absolute;margin-left:1.05pt;margin-top:55.9pt;width:473.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" strokeweight=".25pt"/>
            </w:pict>
          </w:r>
        </w:p>
      </w:tc>
      <w:tc>
        <w:tcPr>
          <w:tcW w:w="4228" w:type="dxa"/>
          <w:tcBorders>
            <w:top w:val="nil"/>
            <w:left w:val="nil"/>
            <w:bottom w:val="nil"/>
            <w:right w:val="nil"/>
          </w:tcBorders>
        </w:tcPr>
        <w:p w14:paraId="1F0F821E" w14:textId="77777777" w:rsidR="002C3384" w:rsidRDefault="002D1DA0" w:rsidP="002D1DA0">
          <w:pPr>
            <w:pStyle w:val="a8"/>
            <w:spacing w:before="120"/>
            <w:rPr>
              <w:rFonts w:ascii="Helvetica" w:hAnsi="Helvetica"/>
              <w:spacing w:val="60"/>
            </w:rPr>
          </w:pPr>
          <w:r>
            <w:rPr>
              <w:rFonts w:ascii="宋体" w:hAnsi="宋体"/>
              <w:b/>
              <w:noProof/>
              <w:color w:val="FF0000"/>
              <w:sz w:val="72"/>
              <w:szCs w:val="72"/>
              <w:lang w:eastAsia="zh-CN"/>
            </w:rPr>
            <w:drawing>
              <wp:anchor distT="0" distB="0" distL="114300" distR="114300" simplePos="0" relativeHeight="251684864" behindDoc="0" locked="0" layoutInCell="1" allowOverlap="1" wp14:anchorId="2B7559FE" wp14:editId="500A3FF0">
                <wp:simplePos x="0" y="0"/>
                <wp:positionH relativeFrom="column">
                  <wp:posOffset>1270</wp:posOffset>
                </wp:positionH>
                <wp:positionV relativeFrom="paragraph">
                  <wp:posOffset>40005</wp:posOffset>
                </wp:positionV>
                <wp:extent cx="2038350" cy="426085"/>
                <wp:effectExtent l="0" t="0" r="0" b="0"/>
                <wp:wrapTopAndBottom/>
                <wp:docPr id="16" name="图片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图片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426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8745C">
            <w:rPr>
              <w:rFonts w:ascii="Helvetica" w:hAnsi="Helvetica"/>
              <w:noProof/>
              <w:spacing w:val="60"/>
              <w:lang w:eastAsia="zh-CN"/>
            </w:rPr>
            <w:pict w14:anchorId="3443ABC9">
              <v:shape id="AutoShape 2" o:spid="_x0000_s2049" type="#_x0000_t32" style="position:absolute;margin-left:-.15pt;margin-top:.4pt;width:473.1pt;height:0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llHQIAADs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" strokeweight=".25pt"/>
            </w:pict>
          </w:r>
          <w:r w:rsidRPr="005B6880">
            <w:rPr>
              <w:rFonts w:ascii="Helvetica" w:hAnsi="Helvetica"/>
              <w:color w:val="7F7F7F" w:themeColor="text1" w:themeTint="80"/>
              <w:spacing w:val="80"/>
              <w:sz w:val="17"/>
              <w:szCs w:val="17"/>
            </w:rPr>
            <w:t xml:space="preserve"> IABSE.tongji.edu.cn</w:t>
          </w:r>
        </w:p>
      </w:tc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30FF796A" w14:textId="77777777" w:rsidR="002C3384" w:rsidRDefault="002C3384" w:rsidP="002C3384">
          <w:pPr>
            <w:pStyle w:val="a8"/>
            <w:spacing w:before="160" w:after="120"/>
            <w:jc w:val="right"/>
            <w:rPr>
              <w:rFonts w:ascii="Helvetica" w:hAnsi="Helvetica"/>
              <w:sz w:val="14"/>
              <w:szCs w:val="68"/>
            </w:rPr>
          </w:pPr>
          <w:r>
            <w:rPr>
              <w:rFonts w:ascii="Helvetica" w:hAnsi="Helvetica"/>
              <w:sz w:val="14"/>
              <w:szCs w:val="68"/>
            </w:rPr>
            <w:t>ALL STRUCTURES</w:t>
          </w:r>
        </w:p>
        <w:p w14:paraId="53E19A0B" w14:textId="77777777" w:rsidR="002C3384" w:rsidRDefault="002C3384" w:rsidP="002C3384">
          <w:pPr>
            <w:pStyle w:val="a8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ALL MATERIALS</w:t>
          </w:r>
        </w:p>
        <w:p w14:paraId="10DF7D3A" w14:textId="77777777" w:rsidR="002C3384" w:rsidRPr="0052491D" w:rsidRDefault="002C3384" w:rsidP="002C3384">
          <w:pPr>
            <w:pStyle w:val="a8"/>
            <w:spacing w:before="180" w:after="120"/>
            <w:jc w:val="right"/>
            <w:rPr>
              <w:rFonts w:ascii="Helvetica" w:hAnsi="Helvetica"/>
              <w:sz w:val="14"/>
              <w:szCs w:val="68"/>
            </w:rPr>
          </w:pPr>
          <w:r w:rsidRPr="00B517C8">
            <w:rPr>
              <w:rFonts w:ascii="Helvetica" w:hAnsi="Helvetica"/>
              <w:sz w:val="14"/>
              <w:szCs w:val="68"/>
            </w:rPr>
            <w:t>WORLDWIDE</w:t>
          </w:r>
        </w:p>
      </w:tc>
      <w:bookmarkEnd w:id="1"/>
    </w:tr>
  </w:tbl>
  <w:p w14:paraId="22C8CB48" w14:textId="77777777" w:rsidR="002C3384" w:rsidRDefault="002C33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6DC"/>
    <w:multiLevelType w:val="hybridMultilevel"/>
    <w:tmpl w:val="E97CC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A27DA"/>
    <w:multiLevelType w:val="hybridMultilevel"/>
    <w:tmpl w:val="17D83DB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MwtbAwtzA0MrQ0NTRT0lEKTi0uzszPAykwqgUAPIx6xywAAAA="/>
  </w:docVars>
  <w:rsids>
    <w:rsidRoot w:val="00F97503"/>
    <w:rsid w:val="00001C8D"/>
    <w:rsid w:val="00010AAA"/>
    <w:rsid w:val="00012A56"/>
    <w:rsid w:val="00016FB6"/>
    <w:rsid w:val="00020BBD"/>
    <w:rsid w:val="00021BC1"/>
    <w:rsid w:val="0003551A"/>
    <w:rsid w:val="000409B8"/>
    <w:rsid w:val="00044A86"/>
    <w:rsid w:val="000451D9"/>
    <w:rsid w:val="00046B33"/>
    <w:rsid w:val="00061A23"/>
    <w:rsid w:val="000751CB"/>
    <w:rsid w:val="000760F6"/>
    <w:rsid w:val="000820DD"/>
    <w:rsid w:val="00085EAD"/>
    <w:rsid w:val="000932B3"/>
    <w:rsid w:val="00094D85"/>
    <w:rsid w:val="000A0F57"/>
    <w:rsid w:val="000A32AE"/>
    <w:rsid w:val="000B2DAB"/>
    <w:rsid w:val="000B6812"/>
    <w:rsid w:val="000C2E7D"/>
    <w:rsid w:val="000C6FF8"/>
    <w:rsid w:val="000E5C0E"/>
    <w:rsid w:val="000E648D"/>
    <w:rsid w:val="000F045C"/>
    <w:rsid w:val="000F2421"/>
    <w:rsid w:val="000F49BD"/>
    <w:rsid w:val="000F5DA0"/>
    <w:rsid w:val="00105C49"/>
    <w:rsid w:val="001105EF"/>
    <w:rsid w:val="00121095"/>
    <w:rsid w:val="00130D7C"/>
    <w:rsid w:val="001351C7"/>
    <w:rsid w:val="00136FFB"/>
    <w:rsid w:val="00151C90"/>
    <w:rsid w:val="001526E1"/>
    <w:rsid w:val="00163EE7"/>
    <w:rsid w:val="00165720"/>
    <w:rsid w:val="00170F0D"/>
    <w:rsid w:val="001770C5"/>
    <w:rsid w:val="00194971"/>
    <w:rsid w:val="00195719"/>
    <w:rsid w:val="001A3060"/>
    <w:rsid w:val="001A6B5E"/>
    <w:rsid w:val="001B2D88"/>
    <w:rsid w:val="001B3FEA"/>
    <w:rsid w:val="001B51DF"/>
    <w:rsid w:val="001B6A5B"/>
    <w:rsid w:val="001C0F2B"/>
    <w:rsid w:val="001C263F"/>
    <w:rsid w:val="001C43D0"/>
    <w:rsid w:val="001C4C12"/>
    <w:rsid w:val="001C53A6"/>
    <w:rsid w:val="001D4963"/>
    <w:rsid w:val="001E568C"/>
    <w:rsid w:val="001E6CC2"/>
    <w:rsid w:val="00200D0F"/>
    <w:rsid w:val="0022272F"/>
    <w:rsid w:val="00225CDC"/>
    <w:rsid w:val="00225D34"/>
    <w:rsid w:val="002350CD"/>
    <w:rsid w:val="002512AC"/>
    <w:rsid w:val="00260A7B"/>
    <w:rsid w:val="0028774A"/>
    <w:rsid w:val="002A2D76"/>
    <w:rsid w:val="002A3C09"/>
    <w:rsid w:val="002B139D"/>
    <w:rsid w:val="002B5E18"/>
    <w:rsid w:val="002B6E05"/>
    <w:rsid w:val="002C3384"/>
    <w:rsid w:val="002D1DA0"/>
    <w:rsid w:val="002D2098"/>
    <w:rsid w:val="002D6C9C"/>
    <w:rsid w:val="002E3A2B"/>
    <w:rsid w:val="002E48BB"/>
    <w:rsid w:val="002F31E5"/>
    <w:rsid w:val="002F4D68"/>
    <w:rsid w:val="002F6050"/>
    <w:rsid w:val="00316F96"/>
    <w:rsid w:val="00321E18"/>
    <w:rsid w:val="00343004"/>
    <w:rsid w:val="00346945"/>
    <w:rsid w:val="00350CEF"/>
    <w:rsid w:val="00356BA2"/>
    <w:rsid w:val="0036016C"/>
    <w:rsid w:val="003700AF"/>
    <w:rsid w:val="00380BA7"/>
    <w:rsid w:val="00382899"/>
    <w:rsid w:val="0038616E"/>
    <w:rsid w:val="003930E3"/>
    <w:rsid w:val="0039697E"/>
    <w:rsid w:val="003A0A0B"/>
    <w:rsid w:val="003B3CF1"/>
    <w:rsid w:val="003B7CF6"/>
    <w:rsid w:val="003D245C"/>
    <w:rsid w:val="003D7812"/>
    <w:rsid w:val="003E3796"/>
    <w:rsid w:val="003E5D98"/>
    <w:rsid w:val="003F31C8"/>
    <w:rsid w:val="003F452E"/>
    <w:rsid w:val="004141B7"/>
    <w:rsid w:val="00420CD9"/>
    <w:rsid w:val="00422F32"/>
    <w:rsid w:val="00427332"/>
    <w:rsid w:val="004301F9"/>
    <w:rsid w:val="00437A2F"/>
    <w:rsid w:val="00446BA6"/>
    <w:rsid w:val="00457454"/>
    <w:rsid w:val="00464615"/>
    <w:rsid w:val="00466FE8"/>
    <w:rsid w:val="004754EC"/>
    <w:rsid w:val="004827A9"/>
    <w:rsid w:val="00482DF0"/>
    <w:rsid w:val="004917C3"/>
    <w:rsid w:val="004A71E7"/>
    <w:rsid w:val="004D3743"/>
    <w:rsid w:val="004D4B67"/>
    <w:rsid w:val="004E2C46"/>
    <w:rsid w:val="004E60A1"/>
    <w:rsid w:val="004F3678"/>
    <w:rsid w:val="004F7EE5"/>
    <w:rsid w:val="00502C94"/>
    <w:rsid w:val="0050384E"/>
    <w:rsid w:val="0050780E"/>
    <w:rsid w:val="00510390"/>
    <w:rsid w:val="005132DC"/>
    <w:rsid w:val="0052144A"/>
    <w:rsid w:val="00532A85"/>
    <w:rsid w:val="005338CE"/>
    <w:rsid w:val="005348E0"/>
    <w:rsid w:val="00536CE0"/>
    <w:rsid w:val="005378E5"/>
    <w:rsid w:val="005402C0"/>
    <w:rsid w:val="00541BEC"/>
    <w:rsid w:val="0054700F"/>
    <w:rsid w:val="00550623"/>
    <w:rsid w:val="00556078"/>
    <w:rsid w:val="0056572D"/>
    <w:rsid w:val="00580B2D"/>
    <w:rsid w:val="00584871"/>
    <w:rsid w:val="00590366"/>
    <w:rsid w:val="005A489B"/>
    <w:rsid w:val="005C13B6"/>
    <w:rsid w:val="005C502C"/>
    <w:rsid w:val="005C621E"/>
    <w:rsid w:val="005D2F31"/>
    <w:rsid w:val="005D6A0A"/>
    <w:rsid w:val="005F21F6"/>
    <w:rsid w:val="00601A19"/>
    <w:rsid w:val="00604E42"/>
    <w:rsid w:val="00613BA9"/>
    <w:rsid w:val="006255B4"/>
    <w:rsid w:val="00625C0E"/>
    <w:rsid w:val="006325B7"/>
    <w:rsid w:val="006328DA"/>
    <w:rsid w:val="00651D52"/>
    <w:rsid w:val="00652838"/>
    <w:rsid w:val="00665A5E"/>
    <w:rsid w:val="00675304"/>
    <w:rsid w:val="006841D8"/>
    <w:rsid w:val="00692AE9"/>
    <w:rsid w:val="006A2A15"/>
    <w:rsid w:val="006A5B9C"/>
    <w:rsid w:val="006B6E98"/>
    <w:rsid w:val="006C6475"/>
    <w:rsid w:val="006C7DA0"/>
    <w:rsid w:val="006D15B8"/>
    <w:rsid w:val="006D6242"/>
    <w:rsid w:val="006D7325"/>
    <w:rsid w:val="006E0196"/>
    <w:rsid w:val="00720B38"/>
    <w:rsid w:val="0072565A"/>
    <w:rsid w:val="00735677"/>
    <w:rsid w:val="00740CDF"/>
    <w:rsid w:val="0074379E"/>
    <w:rsid w:val="00761375"/>
    <w:rsid w:val="007627C5"/>
    <w:rsid w:val="00765C0D"/>
    <w:rsid w:val="00772F4A"/>
    <w:rsid w:val="007755F9"/>
    <w:rsid w:val="00776829"/>
    <w:rsid w:val="00781F67"/>
    <w:rsid w:val="00783300"/>
    <w:rsid w:val="00787384"/>
    <w:rsid w:val="007907CA"/>
    <w:rsid w:val="007D0CD8"/>
    <w:rsid w:val="007D2235"/>
    <w:rsid w:val="007E24AA"/>
    <w:rsid w:val="00803B76"/>
    <w:rsid w:val="00806029"/>
    <w:rsid w:val="0081729D"/>
    <w:rsid w:val="00824A1D"/>
    <w:rsid w:val="008322BB"/>
    <w:rsid w:val="00833525"/>
    <w:rsid w:val="0083718D"/>
    <w:rsid w:val="00837AC9"/>
    <w:rsid w:val="008443E3"/>
    <w:rsid w:val="00855471"/>
    <w:rsid w:val="00862DAF"/>
    <w:rsid w:val="00887102"/>
    <w:rsid w:val="008B3F83"/>
    <w:rsid w:val="008C36AF"/>
    <w:rsid w:val="008C6A9A"/>
    <w:rsid w:val="008D1D43"/>
    <w:rsid w:val="008D2470"/>
    <w:rsid w:val="008E5257"/>
    <w:rsid w:val="008F6DD0"/>
    <w:rsid w:val="00902732"/>
    <w:rsid w:val="00911816"/>
    <w:rsid w:val="0092021E"/>
    <w:rsid w:val="00921C39"/>
    <w:rsid w:val="0092269C"/>
    <w:rsid w:val="00924528"/>
    <w:rsid w:val="00927D27"/>
    <w:rsid w:val="009331BC"/>
    <w:rsid w:val="0094007A"/>
    <w:rsid w:val="00943863"/>
    <w:rsid w:val="00945916"/>
    <w:rsid w:val="0095040E"/>
    <w:rsid w:val="009533D9"/>
    <w:rsid w:val="00953AA1"/>
    <w:rsid w:val="0095436A"/>
    <w:rsid w:val="009809B8"/>
    <w:rsid w:val="009A530E"/>
    <w:rsid w:val="009B0516"/>
    <w:rsid w:val="009B1173"/>
    <w:rsid w:val="009B17B5"/>
    <w:rsid w:val="009B78BB"/>
    <w:rsid w:val="009C3FAE"/>
    <w:rsid w:val="009C703F"/>
    <w:rsid w:val="009D1721"/>
    <w:rsid w:val="009E6C73"/>
    <w:rsid w:val="009F3252"/>
    <w:rsid w:val="00A11AD8"/>
    <w:rsid w:val="00A35C47"/>
    <w:rsid w:val="00A418BA"/>
    <w:rsid w:val="00A4368C"/>
    <w:rsid w:val="00A50FD6"/>
    <w:rsid w:val="00A56F87"/>
    <w:rsid w:val="00A66564"/>
    <w:rsid w:val="00A734C8"/>
    <w:rsid w:val="00A74ADA"/>
    <w:rsid w:val="00A74BD3"/>
    <w:rsid w:val="00A80DFA"/>
    <w:rsid w:val="00A8745C"/>
    <w:rsid w:val="00AA5D99"/>
    <w:rsid w:val="00AB3026"/>
    <w:rsid w:val="00AB4298"/>
    <w:rsid w:val="00AC311B"/>
    <w:rsid w:val="00AC4432"/>
    <w:rsid w:val="00AC55DC"/>
    <w:rsid w:val="00AC7C62"/>
    <w:rsid w:val="00AD1BEA"/>
    <w:rsid w:val="00AD2CE4"/>
    <w:rsid w:val="00AE0C80"/>
    <w:rsid w:val="00AE2DCA"/>
    <w:rsid w:val="00AE7A73"/>
    <w:rsid w:val="00AF200D"/>
    <w:rsid w:val="00B120C2"/>
    <w:rsid w:val="00B1634D"/>
    <w:rsid w:val="00B211E9"/>
    <w:rsid w:val="00B2330B"/>
    <w:rsid w:val="00B24AA4"/>
    <w:rsid w:val="00B310A9"/>
    <w:rsid w:val="00B40B6D"/>
    <w:rsid w:val="00B40D69"/>
    <w:rsid w:val="00B53E50"/>
    <w:rsid w:val="00B60C15"/>
    <w:rsid w:val="00B70834"/>
    <w:rsid w:val="00B8242A"/>
    <w:rsid w:val="00B840BC"/>
    <w:rsid w:val="00B87469"/>
    <w:rsid w:val="00B877BC"/>
    <w:rsid w:val="00B91233"/>
    <w:rsid w:val="00B97CBF"/>
    <w:rsid w:val="00BA183F"/>
    <w:rsid w:val="00BB3A66"/>
    <w:rsid w:val="00BC0673"/>
    <w:rsid w:val="00BC65BA"/>
    <w:rsid w:val="00BF21CF"/>
    <w:rsid w:val="00BF3834"/>
    <w:rsid w:val="00BF450F"/>
    <w:rsid w:val="00C06BB6"/>
    <w:rsid w:val="00C15085"/>
    <w:rsid w:val="00C16DDD"/>
    <w:rsid w:val="00C16DED"/>
    <w:rsid w:val="00C22CAB"/>
    <w:rsid w:val="00C27663"/>
    <w:rsid w:val="00C3146A"/>
    <w:rsid w:val="00C32603"/>
    <w:rsid w:val="00C44429"/>
    <w:rsid w:val="00C4675D"/>
    <w:rsid w:val="00C47E92"/>
    <w:rsid w:val="00C51DA0"/>
    <w:rsid w:val="00C52DF4"/>
    <w:rsid w:val="00C56241"/>
    <w:rsid w:val="00C566EB"/>
    <w:rsid w:val="00C60AE1"/>
    <w:rsid w:val="00C61343"/>
    <w:rsid w:val="00C635C8"/>
    <w:rsid w:val="00C70BD1"/>
    <w:rsid w:val="00C7139C"/>
    <w:rsid w:val="00C727A5"/>
    <w:rsid w:val="00C81EB6"/>
    <w:rsid w:val="00C87E9E"/>
    <w:rsid w:val="00C902B9"/>
    <w:rsid w:val="00C910F9"/>
    <w:rsid w:val="00CA10F2"/>
    <w:rsid w:val="00CA211A"/>
    <w:rsid w:val="00CA3BEF"/>
    <w:rsid w:val="00CA493E"/>
    <w:rsid w:val="00CB35CB"/>
    <w:rsid w:val="00CB6EA3"/>
    <w:rsid w:val="00CC0472"/>
    <w:rsid w:val="00CC4CC5"/>
    <w:rsid w:val="00CC79E4"/>
    <w:rsid w:val="00CD17BD"/>
    <w:rsid w:val="00CE7F1C"/>
    <w:rsid w:val="00CF69DA"/>
    <w:rsid w:val="00D0523C"/>
    <w:rsid w:val="00D11B83"/>
    <w:rsid w:val="00D123AE"/>
    <w:rsid w:val="00D175E3"/>
    <w:rsid w:val="00D21B73"/>
    <w:rsid w:val="00D272FA"/>
    <w:rsid w:val="00D278FD"/>
    <w:rsid w:val="00D31162"/>
    <w:rsid w:val="00D331D1"/>
    <w:rsid w:val="00D559ED"/>
    <w:rsid w:val="00D6146F"/>
    <w:rsid w:val="00D6243D"/>
    <w:rsid w:val="00D75BF6"/>
    <w:rsid w:val="00D764DB"/>
    <w:rsid w:val="00D76A16"/>
    <w:rsid w:val="00D777BE"/>
    <w:rsid w:val="00D9110A"/>
    <w:rsid w:val="00D9124F"/>
    <w:rsid w:val="00D9204D"/>
    <w:rsid w:val="00D93472"/>
    <w:rsid w:val="00DB26CE"/>
    <w:rsid w:val="00DC157F"/>
    <w:rsid w:val="00DC626F"/>
    <w:rsid w:val="00DD005F"/>
    <w:rsid w:val="00DD42DD"/>
    <w:rsid w:val="00DE5764"/>
    <w:rsid w:val="00E05460"/>
    <w:rsid w:val="00E07B5E"/>
    <w:rsid w:val="00E11062"/>
    <w:rsid w:val="00E14C34"/>
    <w:rsid w:val="00E2055B"/>
    <w:rsid w:val="00E26B02"/>
    <w:rsid w:val="00E34009"/>
    <w:rsid w:val="00E40F28"/>
    <w:rsid w:val="00E42143"/>
    <w:rsid w:val="00E440B8"/>
    <w:rsid w:val="00E4600F"/>
    <w:rsid w:val="00E46420"/>
    <w:rsid w:val="00E5366A"/>
    <w:rsid w:val="00E57FD2"/>
    <w:rsid w:val="00E7166B"/>
    <w:rsid w:val="00E87ACF"/>
    <w:rsid w:val="00E91730"/>
    <w:rsid w:val="00EA3246"/>
    <w:rsid w:val="00EA4184"/>
    <w:rsid w:val="00EA629B"/>
    <w:rsid w:val="00EA6EE3"/>
    <w:rsid w:val="00EB2307"/>
    <w:rsid w:val="00EB2FF6"/>
    <w:rsid w:val="00EC0027"/>
    <w:rsid w:val="00EC1E62"/>
    <w:rsid w:val="00EC30DE"/>
    <w:rsid w:val="00EC3694"/>
    <w:rsid w:val="00ED0087"/>
    <w:rsid w:val="00ED6712"/>
    <w:rsid w:val="00EE0935"/>
    <w:rsid w:val="00EE6744"/>
    <w:rsid w:val="00EF0C0A"/>
    <w:rsid w:val="00EF298A"/>
    <w:rsid w:val="00F00918"/>
    <w:rsid w:val="00F07B9C"/>
    <w:rsid w:val="00F13934"/>
    <w:rsid w:val="00F15857"/>
    <w:rsid w:val="00F166DF"/>
    <w:rsid w:val="00F17EE4"/>
    <w:rsid w:val="00F270FC"/>
    <w:rsid w:val="00F328F7"/>
    <w:rsid w:val="00F4265E"/>
    <w:rsid w:val="00F46042"/>
    <w:rsid w:val="00F52A17"/>
    <w:rsid w:val="00F550FD"/>
    <w:rsid w:val="00F734AB"/>
    <w:rsid w:val="00F97503"/>
    <w:rsid w:val="00F979FA"/>
    <w:rsid w:val="00FA11A1"/>
    <w:rsid w:val="00FA4771"/>
    <w:rsid w:val="00FB34D2"/>
    <w:rsid w:val="00FB5816"/>
    <w:rsid w:val="00FB6972"/>
    <w:rsid w:val="00FB782D"/>
    <w:rsid w:val="00FC0D0D"/>
    <w:rsid w:val="00FC5B88"/>
    <w:rsid w:val="00FC5F39"/>
    <w:rsid w:val="00FD56DF"/>
    <w:rsid w:val="00FE12B9"/>
    <w:rsid w:val="00FE7BE0"/>
    <w:rsid w:val="00FF1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DFA8FB8"/>
  <w15:docId w15:val="{66ADCEFB-F847-4F6A-8D5A-7A0E6100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84"/>
    <w:rPr>
      <w:sz w:val="22"/>
      <w:szCs w:val="24"/>
      <w:lang w:val="en-US" w:eastAsia="en-US"/>
    </w:rPr>
  </w:style>
  <w:style w:type="paragraph" w:styleId="1">
    <w:name w:val="heading 1"/>
    <w:basedOn w:val="a"/>
    <w:next w:val="a"/>
    <w:qFormat/>
    <w:rsid w:val="002D6C9C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2">
    <w:name w:val="heading 2"/>
    <w:basedOn w:val="a"/>
    <w:next w:val="a"/>
    <w:qFormat/>
    <w:rsid w:val="002D6C9C"/>
    <w:pPr>
      <w:keepNext/>
      <w:outlineLvl w:val="1"/>
    </w:pPr>
    <w:rPr>
      <w:rFonts w:cs="Arial"/>
      <w:b/>
      <w:bCs/>
      <w:iCs/>
      <w:sz w:val="20"/>
      <w:szCs w:val="28"/>
    </w:rPr>
  </w:style>
  <w:style w:type="paragraph" w:styleId="3">
    <w:name w:val="heading 3"/>
    <w:basedOn w:val="a"/>
    <w:next w:val="a"/>
    <w:qFormat/>
    <w:rsid w:val="00A734C8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A734C8"/>
    <w:pPr>
      <w:keepNext/>
      <w:spacing w:before="240" w:after="60"/>
      <w:outlineLvl w:val="3"/>
    </w:pPr>
    <w:rPr>
      <w:bCs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">
    <w:name w:val="captions"/>
    <w:basedOn w:val="a"/>
    <w:rsid w:val="00D764DB"/>
    <w:rPr>
      <w:i/>
      <w:iCs/>
    </w:rPr>
  </w:style>
  <w:style w:type="character" w:customStyle="1" w:styleId="StyleVerdana10pt">
    <w:name w:val="Style Verdana 10 pt"/>
    <w:basedOn w:val="a0"/>
    <w:rsid w:val="00EA4184"/>
    <w:rPr>
      <w:rFonts w:ascii="Times New Roman" w:hAnsi="Times New Roman"/>
      <w:sz w:val="20"/>
    </w:rPr>
  </w:style>
  <w:style w:type="character" w:customStyle="1" w:styleId="StyleVerdana10ptBold">
    <w:name w:val="Style Verdana 10 pt Bold"/>
    <w:basedOn w:val="a0"/>
    <w:rsid w:val="00EA4184"/>
    <w:rPr>
      <w:rFonts w:ascii="Times New Roman" w:hAnsi="Times New Roman"/>
      <w:b/>
      <w:bCs/>
      <w:sz w:val="20"/>
    </w:rPr>
  </w:style>
  <w:style w:type="character" w:customStyle="1" w:styleId="StyleVerdana16pt">
    <w:name w:val="Style Verdana 16 pt"/>
    <w:basedOn w:val="a0"/>
    <w:rsid w:val="00EA4184"/>
    <w:rPr>
      <w:rFonts w:ascii="Times New Roman" w:hAnsi="Times New Roman"/>
      <w:sz w:val="32"/>
    </w:rPr>
  </w:style>
  <w:style w:type="character" w:customStyle="1" w:styleId="StyleVerdana20pt">
    <w:name w:val="Style Verdana 20 pt"/>
    <w:basedOn w:val="a0"/>
    <w:rsid w:val="00EA4184"/>
    <w:rPr>
      <w:rFonts w:ascii="Times New Roman" w:hAnsi="Times New Roman"/>
      <w:sz w:val="40"/>
    </w:rPr>
  </w:style>
  <w:style w:type="character" w:customStyle="1" w:styleId="StyleVerdana24pt">
    <w:name w:val="Style Verdana 24 pt"/>
    <w:basedOn w:val="a0"/>
    <w:rsid w:val="00EA4184"/>
    <w:rPr>
      <w:rFonts w:ascii="Times New Roman" w:hAnsi="Times New Roman"/>
      <w:sz w:val="48"/>
    </w:rPr>
  </w:style>
  <w:style w:type="paragraph" w:customStyle="1" w:styleId="Heading41">
    <w:name w:val="Heading 41"/>
    <w:basedOn w:val="3"/>
    <w:next w:val="4"/>
    <w:rsid w:val="002D6C9C"/>
    <w:rPr>
      <w:i/>
    </w:rPr>
  </w:style>
  <w:style w:type="paragraph" w:styleId="a4">
    <w:name w:val="Body Text"/>
    <w:basedOn w:val="a"/>
    <w:autoRedefine/>
    <w:rsid w:val="009533D9"/>
    <w:pPr>
      <w:widowControl w:val="0"/>
      <w:suppressAutoHyphens/>
      <w:spacing w:after="120" w:line="240" w:lineRule="exact"/>
      <w:jc w:val="both"/>
    </w:pPr>
    <w:rPr>
      <w:rFonts w:eastAsia="Times"/>
      <w:color w:val="000000"/>
      <w:kern w:val="20"/>
      <w:szCs w:val="22"/>
      <w:lang w:val="en-GB" w:eastAsia="zh-CN"/>
    </w:rPr>
  </w:style>
  <w:style w:type="paragraph" w:customStyle="1" w:styleId="SummaryHead">
    <w:name w:val="SummaryHead"/>
    <w:basedOn w:val="a"/>
    <w:rsid w:val="00510390"/>
    <w:pPr>
      <w:spacing w:after="120" w:line="280" w:lineRule="exact"/>
    </w:pPr>
    <w:rPr>
      <w:rFonts w:eastAsia="宋体"/>
      <w:b/>
      <w:sz w:val="28"/>
      <w:szCs w:val="20"/>
      <w:lang w:val="en-GB" w:eastAsia="zh-CN"/>
    </w:rPr>
  </w:style>
  <w:style w:type="paragraph" w:styleId="a5">
    <w:name w:val="Title"/>
    <w:basedOn w:val="a4"/>
    <w:qFormat/>
    <w:rsid w:val="00AE0C80"/>
    <w:pPr>
      <w:spacing w:line="280" w:lineRule="exact"/>
      <w:jc w:val="center"/>
      <w:outlineLvl w:val="0"/>
    </w:pPr>
    <w:rPr>
      <w:b/>
      <w:sz w:val="28"/>
    </w:rPr>
  </w:style>
  <w:style w:type="paragraph" w:styleId="a6">
    <w:name w:val="Balloon Text"/>
    <w:basedOn w:val="a"/>
    <w:semiHidden/>
    <w:rsid w:val="003B3CF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21095"/>
    <w:rPr>
      <w:color w:val="0000FF"/>
      <w:u w:val="single"/>
    </w:rPr>
  </w:style>
  <w:style w:type="paragraph" w:styleId="a8">
    <w:name w:val="header"/>
    <w:basedOn w:val="a"/>
    <w:link w:val="a9"/>
    <w:rsid w:val="006E0196"/>
    <w:pPr>
      <w:tabs>
        <w:tab w:val="center" w:pos="4320"/>
        <w:tab w:val="right" w:pos="8640"/>
      </w:tabs>
    </w:pPr>
  </w:style>
  <w:style w:type="paragraph" w:styleId="aa">
    <w:name w:val="footer"/>
    <w:basedOn w:val="a"/>
    <w:link w:val="ab"/>
    <w:rsid w:val="006E0196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a0"/>
    <w:uiPriority w:val="99"/>
    <w:semiHidden/>
    <w:unhideWhenUsed/>
    <w:rsid w:val="00EC3694"/>
    <w:rPr>
      <w:color w:val="605E5C"/>
      <w:shd w:val="clear" w:color="auto" w:fill="E1DFDD"/>
    </w:rPr>
  </w:style>
  <w:style w:type="character" w:customStyle="1" w:styleId="a9">
    <w:name w:val="页眉 字符"/>
    <w:basedOn w:val="a0"/>
    <w:link w:val="a8"/>
    <w:rsid w:val="002C3384"/>
    <w:rPr>
      <w:sz w:val="22"/>
      <w:szCs w:val="24"/>
      <w:lang w:val="en-US" w:eastAsia="en-US"/>
    </w:rPr>
  </w:style>
  <w:style w:type="character" w:customStyle="1" w:styleId="ab">
    <w:name w:val="页脚 字符"/>
    <w:basedOn w:val="a0"/>
    <w:link w:val="aa"/>
    <w:uiPriority w:val="99"/>
    <w:rsid w:val="002C3384"/>
    <w:rPr>
      <w:sz w:val="22"/>
      <w:szCs w:val="24"/>
      <w:lang w:val="en-US" w:eastAsia="en-US"/>
    </w:rPr>
  </w:style>
  <w:style w:type="character" w:styleId="ac">
    <w:name w:val="annotation reference"/>
    <w:basedOn w:val="a0"/>
    <w:semiHidden/>
    <w:unhideWhenUsed/>
    <w:rsid w:val="00380BA7"/>
    <w:rPr>
      <w:sz w:val="21"/>
      <w:szCs w:val="21"/>
    </w:rPr>
  </w:style>
  <w:style w:type="paragraph" w:styleId="ad">
    <w:name w:val="annotation text"/>
    <w:basedOn w:val="a"/>
    <w:link w:val="ae"/>
    <w:semiHidden/>
    <w:unhideWhenUsed/>
    <w:rsid w:val="00380BA7"/>
  </w:style>
  <w:style w:type="character" w:customStyle="1" w:styleId="ae">
    <w:name w:val="批注文字 字符"/>
    <w:basedOn w:val="a0"/>
    <w:link w:val="ad"/>
    <w:semiHidden/>
    <w:rsid w:val="00380BA7"/>
    <w:rPr>
      <w:sz w:val="22"/>
      <w:szCs w:val="24"/>
      <w:lang w:val="en-US" w:eastAsia="en-US"/>
    </w:rPr>
  </w:style>
  <w:style w:type="paragraph" w:styleId="af">
    <w:name w:val="annotation subject"/>
    <w:basedOn w:val="ad"/>
    <w:next w:val="ad"/>
    <w:link w:val="af0"/>
    <w:semiHidden/>
    <w:unhideWhenUsed/>
    <w:rsid w:val="00380BA7"/>
    <w:rPr>
      <w:b/>
      <w:bCs/>
    </w:rPr>
  </w:style>
  <w:style w:type="character" w:customStyle="1" w:styleId="af0">
    <w:name w:val="批注主题 字符"/>
    <w:basedOn w:val="ae"/>
    <w:link w:val="af"/>
    <w:semiHidden/>
    <w:rsid w:val="00380BA7"/>
    <w:rPr>
      <w:b/>
      <w:bCs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85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854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seln\AppData\Local\Microsoft\Windows\Temporary%20Internet%20Files\Content.MSO\62E0948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62E09482.dotx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IABSE</Company>
  <LinksUpToDate>false</LinksUpToDate>
  <CharactersWithSpaces>1702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mailto:secretariat@iabse.org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FCICEK</dc:creator>
  <cp:lastModifiedBy>Ye Xia</cp:lastModifiedBy>
  <cp:revision>7</cp:revision>
  <cp:lastPrinted>2015-04-23T12:36:00Z</cp:lastPrinted>
  <dcterms:created xsi:type="dcterms:W3CDTF">2021-11-21T15:03:00Z</dcterms:created>
  <dcterms:modified xsi:type="dcterms:W3CDTF">2021-11-21T15:12:00Z</dcterms:modified>
</cp:coreProperties>
</file>